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7D95" w14:textId="77777777"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8DD3BE1" wp14:editId="3A4F1901">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20033"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077F1548" wp14:editId="31601D6F">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6D809B16" w14:textId="77777777"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4F560098" wp14:editId="46D68779">
                <wp:simplePos x="0" y="0"/>
                <wp:positionH relativeFrom="column">
                  <wp:posOffset>-737235</wp:posOffset>
                </wp:positionH>
                <wp:positionV relativeFrom="paragraph">
                  <wp:posOffset>210185</wp:posOffset>
                </wp:positionV>
                <wp:extent cx="6867525" cy="175260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75260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748A" id="Rechteck 10" o:spid="_x0000_s1026" style="position:absolute;margin-left:-58.05pt;margin-top:16.55pt;width:540.75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" fillcolor="white [3201]" strokecolor="#003d82" strokeweight="2.25pt"/>
            </w:pict>
          </mc:Fallback>
        </mc:AlternateContent>
      </w:r>
    </w:p>
    <w:p w14:paraId="3372098B" w14:textId="75E851E6" w:rsidR="00197912" w:rsidRDefault="00040A64" w:rsidP="00040A64">
      <w:pPr>
        <w:pStyle w:val="Titre2"/>
      </w:pPr>
      <w:r>
        <w:t>Creative Europe 2021-20</w:t>
      </w:r>
      <w:r w:rsidR="00DE726B">
        <w:t>27</w:t>
      </w:r>
      <w:r>
        <w:t>: where are the incentives for audio description and subtitling in MEDIA funding to the film industry?</w:t>
      </w:r>
    </w:p>
    <w:p w14:paraId="601EF5CE" w14:textId="77777777" w:rsidR="00223BFB" w:rsidRPr="00223BFB" w:rsidRDefault="00223BFB" w:rsidP="00223BFB">
      <w:pPr>
        <w:rPr>
          <w:lang w:val="en-GB"/>
        </w:rPr>
      </w:pPr>
    </w:p>
    <w:p w14:paraId="57595BBA" w14:textId="21C9A798" w:rsidR="00DF5FA9" w:rsidRPr="00A36441" w:rsidRDefault="00197912" w:rsidP="00A36441">
      <w:pPr>
        <w:spacing w:before="120" w:after="120"/>
        <w:jc w:val="center"/>
      </w:pPr>
      <w:r>
        <w:t xml:space="preserve">EBU </w:t>
      </w:r>
      <w:r w:rsidR="000C08B4">
        <w:t xml:space="preserve">Statement </w:t>
      </w:r>
      <w:r>
        <w:t xml:space="preserve">| </w:t>
      </w:r>
      <w:r w:rsidR="00596461">
        <w:t>04/07</w:t>
      </w:r>
      <w:r w:rsidR="000C08B4">
        <w:t>/2022</w:t>
      </w:r>
    </w:p>
    <w:p w14:paraId="53B34C1B" w14:textId="2F833372" w:rsidR="00223BFB" w:rsidRPr="00223BFB" w:rsidRDefault="00223BFB" w:rsidP="00A36441">
      <w:pPr>
        <w:spacing w:before="120" w:after="120" w:line="259" w:lineRule="auto"/>
        <w:rPr>
          <w:rFonts w:eastAsia="Calibri" w:cs="Arial"/>
          <w:lang w:val="en-GB"/>
        </w:rPr>
      </w:pPr>
      <w:r w:rsidRPr="00223BFB">
        <w:rPr>
          <w:rFonts w:eastAsia="Calibri" w:cs="Arial"/>
          <w:lang w:val="en-GB"/>
        </w:rPr>
        <w:t xml:space="preserve">In our </w:t>
      </w:r>
      <w:hyperlink r:id="rId9" w:history="1">
        <w:r w:rsidRPr="00223BFB">
          <w:rPr>
            <w:rFonts w:eastAsia="Calibri" w:cs="Arial"/>
            <w:color w:val="0563C1"/>
            <w:u w:val="single"/>
            <w:lang w:val="en-GB"/>
          </w:rPr>
          <w:t>position paper</w:t>
        </w:r>
      </w:hyperlink>
      <w:r w:rsidRPr="00223BFB">
        <w:rPr>
          <w:rFonts w:eastAsia="Calibri" w:cs="Arial"/>
          <w:lang w:val="en-GB"/>
        </w:rPr>
        <w:t xml:space="preserve"> of September 2020, we made the case for the Creative Europe/MEDIA programme to use the leverage of funding to the film industry, to promote inclusion of persons with visual disabilities through </w:t>
      </w:r>
      <w:r w:rsidRPr="00223BFB">
        <w:rPr>
          <w:rFonts w:eastAsia="Calibri" w:cs="Arial"/>
          <w:b/>
          <w:bCs/>
          <w:lang w:val="en-GB"/>
        </w:rPr>
        <w:t>audio description and audio subtitling</w:t>
      </w:r>
      <w:r w:rsidRPr="00223BFB">
        <w:rPr>
          <w:rFonts w:eastAsia="Calibri" w:cs="Arial"/>
          <w:lang w:val="en-GB"/>
        </w:rPr>
        <w:t>, and we made concrete recommendations to the European Commission.</w:t>
      </w:r>
    </w:p>
    <w:p w14:paraId="19342D30" w14:textId="5752E28A" w:rsidR="00DF5FA9" w:rsidRPr="00223BFB" w:rsidRDefault="00223BFB" w:rsidP="00A36441">
      <w:pPr>
        <w:spacing w:before="120" w:after="120" w:line="259" w:lineRule="auto"/>
        <w:rPr>
          <w:rFonts w:eastAsia="Calibri" w:cs="Arial"/>
          <w:lang w:val="en-GB"/>
        </w:rPr>
      </w:pPr>
      <w:r w:rsidRPr="00223BFB">
        <w:rPr>
          <w:rFonts w:eastAsia="Calibri" w:cs="Arial"/>
          <w:lang w:val="en-GB"/>
        </w:rPr>
        <w:t>EBU has been monitoring MEDIA calls for proposals and looking at those most relevant to our demands, to see whether the new Creative Europe Regulation for 2021-20</w:t>
      </w:r>
      <w:r w:rsidR="00DE726B">
        <w:rPr>
          <w:rFonts w:eastAsia="Calibri" w:cs="Arial"/>
          <w:lang w:val="en-GB"/>
        </w:rPr>
        <w:t>27</w:t>
      </w:r>
      <w:r w:rsidRPr="00223BFB">
        <w:rPr>
          <w:rFonts w:eastAsia="Calibri" w:cs="Arial"/>
          <w:lang w:val="en-GB"/>
        </w:rPr>
        <w:t xml:space="preserve"> is delivering on the hopes it raised for blind and partially sighted film viewers. </w:t>
      </w:r>
    </w:p>
    <w:p w14:paraId="3D6E8BE0" w14:textId="77777777" w:rsidR="00223BFB" w:rsidRPr="00223BFB" w:rsidRDefault="00223BFB" w:rsidP="00A36441">
      <w:pPr>
        <w:keepNext/>
        <w:keepLines/>
        <w:spacing w:before="120" w:after="120" w:line="259" w:lineRule="auto"/>
        <w:outlineLvl w:val="0"/>
        <w:rPr>
          <w:rFonts w:eastAsia="Times New Roman" w:cs="Arial"/>
          <w:b/>
          <w:bCs/>
          <w:color w:val="2F5496"/>
          <w:lang w:val="en-GB"/>
        </w:rPr>
      </w:pPr>
      <w:r w:rsidRPr="00223BFB">
        <w:rPr>
          <w:rFonts w:eastAsia="Times New Roman" w:cs="Arial"/>
          <w:b/>
          <w:bCs/>
          <w:color w:val="2F5496"/>
          <w:lang w:val="en-GB"/>
        </w:rPr>
        <w:t>Reminder of EBU observations so far</w:t>
      </w:r>
    </w:p>
    <w:p w14:paraId="54F8D396"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 xml:space="preserve">When a political agreement was reached on the new Creative Europe programme in December 2020, we welcomed the commitment to pursue the programme’s objectives “in a way that encourages </w:t>
      </w:r>
      <w:r w:rsidRPr="00223BFB">
        <w:rPr>
          <w:rFonts w:eastAsia="Calibri" w:cs="Arial"/>
          <w:b/>
          <w:bCs/>
          <w:lang w:val="en-GB"/>
        </w:rPr>
        <w:t>inclusion</w:t>
      </w:r>
      <w:r w:rsidRPr="00223BFB">
        <w:rPr>
          <w:rFonts w:eastAsia="Calibri" w:cs="Arial"/>
          <w:lang w:val="en-GB"/>
        </w:rPr>
        <w:t xml:space="preserve">, equality, </w:t>
      </w:r>
      <w:proofErr w:type="gramStart"/>
      <w:r w:rsidRPr="00223BFB">
        <w:rPr>
          <w:rFonts w:eastAsia="Calibri" w:cs="Arial"/>
          <w:lang w:val="en-GB"/>
        </w:rPr>
        <w:t>diversity</w:t>
      </w:r>
      <w:proofErr w:type="gramEnd"/>
      <w:r w:rsidRPr="00223BFB">
        <w:rPr>
          <w:rFonts w:eastAsia="Calibri" w:cs="Arial"/>
          <w:lang w:val="en-GB"/>
        </w:rPr>
        <w:t xml:space="preserve"> and participation and, where appropriate, through specific </w:t>
      </w:r>
      <w:r w:rsidRPr="00223BFB">
        <w:rPr>
          <w:rFonts w:eastAsia="Calibri" w:cs="Arial"/>
          <w:b/>
          <w:bCs/>
          <w:lang w:val="en-GB"/>
        </w:rPr>
        <w:t>incentives</w:t>
      </w:r>
      <w:r w:rsidRPr="00223BFB">
        <w:rPr>
          <w:rFonts w:eastAsia="Calibri" w:cs="Arial"/>
          <w:lang w:val="en-GB"/>
        </w:rPr>
        <w:t xml:space="preserve"> that ensure access to culture and creative sectors for groups at risk of social exclusion and marginalisation, namely </w:t>
      </w:r>
      <w:r w:rsidRPr="00223BFB">
        <w:rPr>
          <w:rFonts w:eastAsia="Calibri" w:cs="Arial"/>
          <w:b/>
          <w:bCs/>
          <w:lang w:val="en-GB"/>
        </w:rPr>
        <w:t>people with disabilities</w:t>
      </w:r>
      <w:r w:rsidRPr="00223BFB">
        <w:rPr>
          <w:rFonts w:eastAsia="Calibri" w:cs="Arial"/>
          <w:lang w:val="en-GB"/>
        </w:rPr>
        <w:t xml:space="preserve">, and encourage their active participation in those sectors”. </w:t>
      </w:r>
    </w:p>
    <w:p w14:paraId="68D9F8B5"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We were also relieved that, despite initial concern that this would not be the case, support measures under the MEDIA strand of Creative Europe continued to explicitly include support for audio description and subtitling.</w:t>
      </w:r>
    </w:p>
    <w:p w14:paraId="7980F59C" w14:textId="19010614" w:rsidR="00DF5FA9" w:rsidRPr="00223BFB" w:rsidRDefault="00223BFB" w:rsidP="00A36441">
      <w:pPr>
        <w:spacing w:before="120" w:after="120" w:line="259" w:lineRule="auto"/>
        <w:rPr>
          <w:rFonts w:eastAsia="Calibri" w:cs="Arial"/>
          <w:lang w:val="en-GB"/>
        </w:rPr>
      </w:pPr>
      <w:r w:rsidRPr="00223BFB">
        <w:rPr>
          <w:rFonts w:eastAsia="Calibri" w:cs="Arial"/>
          <w:lang w:val="en-GB"/>
        </w:rPr>
        <w:t xml:space="preserve">Eventually, in a </w:t>
      </w:r>
      <w:hyperlink r:id="rId10" w:history="1">
        <w:r w:rsidRPr="00223BFB">
          <w:rPr>
            <w:rFonts w:eastAsia="Calibri" w:cs="Arial"/>
            <w:color w:val="0563C1"/>
            <w:u w:val="single"/>
            <w:lang w:val="en-GB"/>
          </w:rPr>
          <w:t>statement</w:t>
        </w:r>
      </w:hyperlink>
      <w:r w:rsidRPr="00223BFB">
        <w:rPr>
          <w:rFonts w:eastAsia="Calibri" w:cs="Arial"/>
          <w:lang w:val="en-GB"/>
        </w:rPr>
        <w:t xml:space="preserve"> of June 2021, we observed some positive developments for persons with a visual impairment in the first calls </w:t>
      </w:r>
      <w:r w:rsidRPr="00223BFB">
        <w:rPr>
          <w:rFonts w:eastAsia="Calibri" w:cs="Arial"/>
          <w:lang w:val="en-GB"/>
        </w:rPr>
        <w:lastRenderedPageBreak/>
        <w:t>for proposals under the Creative Europe Regulation for 2021-2027, namely that “special attention will be given to applications presenting adequate strategies to ensure (…) inclusion”, among other criteria.</w:t>
      </w:r>
    </w:p>
    <w:p w14:paraId="31532971" w14:textId="77777777" w:rsidR="00223BFB" w:rsidRPr="00223BFB" w:rsidRDefault="00223BFB" w:rsidP="00A36441">
      <w:pPr>
        <w:keepNext/>
        <w:keepLines/>
        <w:spacing w:before="120" w:after="120" w:line="259" w:lineRule="auto"/>
        <w:outlineLvl w:val="0"/>
        <w:rPr>
          <w:rFonts w:eastAsia="Times New Roman" w:cs="Arial"/>
          <w:b/>
          <w:bCs/>
          <w:color w:val="2F5496"/>
          <w:lang w:val="en-GB"/>
        </w:rPr>
      </w:pPr>
      <w:r w:rsidRPr="00223BFB">
        <w:rPr>
          <w:rFonts w:eastAsia="Times New Roman" w:cs="Arial"/>
          <w:b/>
          <w:bCs/>
          <w:color w:val="2F5496"/>
          <w:lang w:val="en-GB"/>
        </w:rPr>
        <w:t>Our remarks one year later</w:t>
      </w:r>
    </w:p>
    <w:p w14:paraId="4528304A" w14:textId="43185EFE" w:rsidR="00DF5FA9" w:rsidRPr="00223BFB" w:rsidRDefault="00223BFB" w:rsidP="00A36441">
      <w:pPr>
        <w:spacing w:before="120" w:after="120" w:line="259" w:lineRule="auto"/>
        <w:rPr>
          <w:rFonts w:eastAsia="Calibri" w:cs="Arial"/>
          <w:lang w:val="en-GB"/>
        </w:rPr>
      </w:pPr>
      <w:r w:rsidRPr="00223BFB">
        <w:rPr>
          <w:rFonts w:eastAsia="Calibri" w:cs="Arial"/>
          <w:lang w:val="en-GB"/>
        </w:rPr>
        <w:t>Before looking at the specific MEDIA calls for proposals under Creative Europe 2021-20</w:t>
      </w:r>
      <w:r w:rsidR="00DE726B">
        <w:rPr>
          <w:rFonts w:eastAsia="Calibri" w:cs="Arial"/>
          <w:lang w:val="en-GB"/>
        </w:rPr>
        <w:t>27</w:t>
      </w:r>
      <w:r w:rsidRPr="00223BFB">
        <w:rPr>
          <w:rFonts w:eastAsia="Calibri" w:cs="Arial"/>
          <w:lang w:val="en-GB"/>
        </w:rPr>
        <w:t>, let us first underpin some significant elements of the description of the two most relevant MEDIA clusters on the Creative Europe portal.</w:t>
      </w:r>
    </w:p>
    <w:p w14:paraId="138C402E" w14:textId="77777777" w:rsidR="00223BFB" w:rsidRPr="00223BFB" w:rsidRDefault="00223BFB" w:rsidP="00A36441">
      <w:pPr>
        <w:keepNext/>
        <w:keepLines/>
        <w:spacing w:before="120" w:after="120" w:line="259" w:lineRule="auto"/>
        <w:outlineLvl w:val="1"/>
        <w:rPr>
          <w:rFonts w:eastAsia="Times New Roman" w:cs="Arial"/>
          <w:color w:val="2F5496"/>
          <w:lang w:val="en-GB"/>
        </w:rPr>
      </w:pPr>
      <w:r w:rsidRPr="00223BFB">
        <w:rPr>
          <w:rFonts w:eastAsia="Times New Roman" w:cs="Arial"/>
          <w:color w:val="2F5496"/>
          <w:lang w:val="en-GB"/>
        </w:rPr>
        <w:t>Noteworthy and missing elements of the MEDIA cluster description</w:t>
      </w:r>
    </w:p>
    <w:p w14:paraId="0686E8F9" w14:textId="77777777" w:rsidR="00223BFB" w:rsidRPr="00223BFB" w:rsidRDefault="000C79F6" w:rsidP="00A36441">
      <w:pPr>
        <w:keepNext/>
        <w:keepLines/>
        <w:spacing w:before="120" w:after="120" w:line="259" w:lineRule="auto"/>
        <w:outlineLvl w:val="2"/>
        <w:rPr>
          <w:rFonts w:eastAsia="Times New Roman" w:cs="Arial"/>
          <w:b/>
          <w:bCs/>
          <w:color w:val="000000"/>
          <w:lang w:val="en-GB"/>
        </w:rPr>
      </w:pPr>
      <w:hyperlink r:id="rId11" w:history="1">
        <w:r w:rsidR="00223BFB" w:rsidRPr="00223BFB">
          <w:rPr>
            <w:rFonts w:eastAsia="Times New Roman" w:cs="Arial"/>
            <w:b/>
            <w:bCs/>
            <w:color w:val="0563C1"/>
            <w:u w:val="single"/>
            <w:lang w:val="en-GB"/>
          </w:rPr>
          <w:t>“Audience” cluster</w:t>
        </w:r>
      </w:hyperlink>
      <w:r w:rsidR="00223BFB" w:rsidRPr="00223BFB">
        <w:rPr>
          <w:rFonts w:eastAsia="Times New Roman" w:cs="Arial"/>
          <w:b/>
          <w:bCs/>
          <w:color w:val="000000"/>
          <w:lang w:val="en-GB"/>
        </w:rPr>
        <w:t xml:space="preserve">: </w:t>
      </w:r>
    </w:p>
    <w:p w14:paraId="00A45E25"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Among the ways to support audience development, “</w:t>
      </w:r>
      <w:r w:rsidRPr="00223BFB">
        <w:rPr>
          <w:rFonts w:eastAsia="Calibri" w:cs="Arial"/>
          <w:b/>
          <w:bCs/>
          <w:lang w:val="en-GB"/>
        </w:rPr>
        <w:t>ensuring access</w:t>
      </w:r>
      <w:r w:rsidRPr="00223BFB">
        <w:rPr>
          <w:rFonts w:eastAsia="Calibri" w:cs="Arial"/>
          <w:lang w:val="en-GB"/>
        </w:rPr>
        <w:t>” is mentioned, but unfortunately, when it comes to the means through which to achieve access to content, only support to subtitling is mentioned and not audio description and audio subtitling.</w:t>
      </w:r>
    </w:p>
    <w:p w14:paraId="3CBC6212" w14:textId="77777777" w:rsidR="00223BFB" w:rsidRPr="00223BFB" w:rsidRDefault="000C79F6" w:rsidP="00A36441">
      <w:pPr>
        <w:keepNext/>
        <w:keepLines/>
        <w:spacing w:before="120" w:after="120" w:line="259" w:lineRule="auto"/>
        <w:outlineLvl w:val="2"/>
        <w:rPr>
          <w:rFonts w:eastAsia="Times New Roman" w:cs="Arial"/>
          <w:b/>
          <w:bCs/>
          <w:color w:val="000000"/>
          <w:lang w:val="en-GB"/>
        </w:rPr>
      </w:pPr>
      <w:hyperlink r:id="rId12" w:history="1">
        <w:r w:rsidR="00223BFB" w:rsidRPr="00223BFB">
          <w:rPr>
            <w:rFonts w:eastAsia="Times New Roman" w:cs="Arial"/>
            <w:b/>
            <w:bCs/>
            <w:color w:val="0563C1"/>
            <w:u w:val="single"/>
            <w:lang w:val="en-GB"/>
          </w:rPr>
          <w:t>“Policy support” cluster</w:t>
        </w:r>
      </w:hyperlink>
      <w:r w:rsidR="00223BFB" w:rsidRPr="00223BFB">
        <w:rPr>
          <w:rFonts w:eastAsia="Times New Roman" w:cs="Arial"/>
          <w:b/>
          <w:bCs/>
          <w:color w:val="000000"/>
          <w:lang w:val="en-GB"/>
        </w:rPr>
        <w:t>:</w:t>
      </w:r>
    </w:p>
    <w:p w14:paraId="220B21F6"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 xml:space="preserve">The portal indicates a particular focus under this cluster inter alia on “encouraging inclusion, equality, diversity and participation”. This echoes the commitment in the Regulation on how Creative Europe objectives should be pursued. The portal’s description further lists some actions to achieve this objective, including: </w:t>
      </w:r>
    </w:p>
    <w:p w14:paraId="20229C02" w14:textId="77777777" w:rsidR="00223BFB" w:rsidRPr="00223BFB" w:rsidRDefault="00223BFB" w:rsidP="00A36441">
      <w:pPr>
        <w:numPr>
          <w:ilvl w:val="0"/>
          <w:numId w:val="41"/>
        </w:numPr>
        <w:spacing w:before="120" w:after="120" w:line="259" w:lineRule="auto"/>
        <w:contextualSpacing/>
        <w:rPr>
          <w:rFonts w:eastAsia="Calibri" w:cs="Arial"/>
          <w:lang w:val="en-GB"/>
        </w:rPr>
      </w:pPr>
      <w:r w:rsidRPr="00223BFB">
        <w:rPr>
          <w:rFonts w:eastAsia="Calibri" w:cs="Arial"/>
          <w:lang w:val="en-GB"/>
        </w:rPr>
        <w:t xml:space="preserve">Advice on the </w:t>
      </w:r>
      <w:r w:rsidRPr="00223BFB">
        <w:rPr>
          <w:rFonts w:eastAsia="Calibri" w:cs="Arial"/>
          <w:b/>
          <w:bCs/>
          <w:lang w:val="en-GB"/>
        </w:rPr>
        <w:t>implementation of the Audio-visual Media Services Directive</w:t>
      </w:r>
      <w:r w:rsidRPr="00223BFB">
        <w:rPr>
          <w:rFonts w:eastAsia="Calibri" w:cs="Arial"/>
          <w:lang w:val="en-GB"/>
        </w:rPr>
        <w:t>. We are curious to learn how concretely this action will materialize in the Creative Europe framework, and to what extent attention will be paid to Article 7. In our position paper we pointed out that Article 7 of the revised Directive requires media service providers in Europe to make their services continuously and progressively more accessible to persons with disabilities, including through audio description and audio subtitling.</w:t>
      </w:r>
    </w:p>
    <w:p w14:paraId="02C5583C" w14:textId="0B4778E2" w:rsidR="00EB03E5" w:rsidRDefault="00223BFB" w:rsidP="00A36441">
      <w:pPr>
        <w:numPr>
          <w:ilvl w:val="0"/>
          <w:numId w:val="41"/>
        </w:numPr>
        <w:spacing w:before="120" w:after="120" w:line="259" w:lineRule="auto"/>
        <w:contextualSpacing/>
        <w:rPr>
          <w:rFonts w:eastAsia="Calibri" w:cs="Arial"/>
          <w:lang w:val="en-GB"/>
        </w:rPr>
      </w:pPr>
      <w:r w:rsidRPr="00223BFB">
        <w:rPr>
          <w:rFonts w:eastAsia="Calibri" w:cs="Arial"/>
          <w:b/>
          <w:bCs/>
          <w:lang w:val="en-GB"/>
        </w:rPr>
        <w:t>Advocacy campaigns</w:t>
      </w:r>
      <w:r w:rsidRPr="00223BFB">
        <w:rPr>
          <w:rFonts w:eastAsia="Calibri" w:cs="Arial"/>
          <w:lang w:val="en-GB"/>
        </w:rPr>
        <w:t xml:space="preserve"> involving relevant pan-European organisations and highlighting the contribution of the audio-visual ecosystem to the consolidation of </w:t>
      </w:r>
      <w:r w:rsidRPr="00223BFB">
        <w:rPr>
          <w:rFonts w:eastAsia="Calibri" w:cs="Arial"/>
          <w:b/>
          <w:bCs/>
          <w:lang w:val="en-GB"/>
        </w:rPr>
        <w:t>European values</w:t>
      </w:r>
      <w:r w:rsidRPr="00223BFB">
        <w:rPr>
          <w:rFonts w:eastAsia="Calibri" w:cs="Arial"/>
          <w:lang w:val="en-GB"/>
        </w:rPr>
        <w:t>. Regrettably, the focus of such campaigns appears to be only on diversity and gender balance.</w:t>
      </w:r>
    </w:p>
    <w:p w14:paraId="4FF53AF6" w14:textId="77777777" w:rsidR="00EB03E5" w:rsidRPr="00EB03E5" w:rsidRDefault="00EB03E5" w:rsidP="00A36441">
      <w:pPr>
        <w:spacing w:before="120" w:after="120" w:line="259" w:lineRule="auto"/>
        <w:ind w:left="360"/>
        <w:contextualSpacing/>
        <w:rPr>
          <w:rFonts w:eastAsia="Calibri" w:cs="Arial"/>
          <w:lang w:val="en-GB"/>
        </w:rPr>
      </w:pPr>
    </w:p>
    <w:p w14:paraId="09D290CE" w14:textId="7DE985F7" w:rsidR="00223BFB" w:rsidRPr="00223BFB" w:rsidRDefault="00223BFB" w:rsidP="00A36441">
      <w:pPr>
        <w:keepNext/>
        <w:keepLines/>
        <w:spacing w:before="120" w:after="120" w:line="259" w:lineRule="auto"/>
        <w:outlineLvl w:val="1"/>
        <w:rPr>
          <w:rFonts w:eastAsia="Times New Roman" w:cs="Arial"/>
          <w:color w:val="2F5496"/>
          <w:lang w:val="en-GB"/>
        </w:rPr>
      </w:pPr>
      <w:r w:rsidRPr="00223BFB">
        <w:rPr>
          <w:rFonts w:eastAsia="Times New Roman" w:cs="Arial"/>
          <w:color w:val="2F5496"/>
          <w:lang w:val="en-GB"/>
        </w:rPr>
        <w:lastRenderedPageBreak/>
        <w:t>Content of MEDIA calls for proposals under new Regulation</w:t>
      </w:r>
    </w:p>
    <w:p w14:paraId="6E09F74A"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 xml:space="preserve">The calls we have analysed are: </w:t>
      </w:r>
    </w:p>
    <w:p w14:paraId="0F60C487" w14:textId="77777777" w:rsidR="00223BFB" w:rsidRPr="00223BFB" w:rsidRDefault="00223BFB" w:rsidP="00A36441">
      <w:pPr>
        <w:numPr>
          <w:ilvl w:val="0"/>
          <w:numId w:val="42"/>
        </w:numPr>
        <w:spacing w:before="120" w:after="120" w:line="259" w:lineRule="auto"/>
        <w:contextualSpacing/>
        <w:rPr>
          <w:rFonts w:eastAsia="Calibri" w:cs="Arial"/>
          <w:lang w:val="en-GB"/>
        </w:rPr>
      </w:pPr>
      <w:r w:rsidRPr="00223BFB">
        <w:rPr>
          <w:rFonts w:eastAsia="Calibri" w:cs="Arial"/>
          <w:lang w:val="en-GB"/>
        </w:rPr>
        <w:t>“Networks of European Festivals”; “MEDIA 360°”; Films on the Move”; “European Film Distribution”; Innovative Tools and Business Models” – published in February 2022</w:t>
      </w:r>
    </w:p>
    <w:p w14:paraId="0E601F3A" w14:textId="77777777" w:rsidR="00223BFB" w:rsidRPr="00223BFB" w:rsidRDefault="00223BFB" w:rsidP="00A36441">
      <w:pPr>
        <w:numPr>
          <w:ilvl w:val="0"/>
          <w:numId w:val="42"/>
        </w:numPr>
        <w:spacing w:before="120" w:after="120" w:line="259" w:lineRule="auto"/>
        <w:contextualSpacing/>
        <w:rPr>
          <w:rFonts w:eastAsia="Calibri" w:cs="Arial"/>
          <w:lang w:val="en-GB"/>
        </w:rPr>
      </w:pPr>
      <w:r w:rsidRPr="00223BFB">
        <w:rPr>
          <w:rFonts w:eastAsia="Calibri" w:cs="Arial"/>
          <w:lang w:val="en-GB"/>
        </w:rPr>
        <w:t>“European VOD Networks and Operators” – published in March</w:t>
      </w:r>
    </w:p>
    <w:p w14:paraId="189A9FAE" w14:textId="77777777" w:rsidR="00223BFB" w:rsidRPr="00223BFB" w:rsidRDefault="00223BFB" w:rsidP="00A36441">
      <w:pPr>
        <w:numPr>
          <w:ilvl w:val="0"/>
          <w:numId w:val="42"/>
        </w:numPr>
        <w:spacing w:before="120" w:after="120" w:line="259" w:lineRule="auto"/>
        <w:contextualSpacing/>
        <w:rPr>
          <w:rFonts w:eastAsia="Calibri" w:cs="Arial"/>
          <w:lang w:val="en-GB"/>
        </w:rPr>
      </w:pPr>
      <w:r w:rsidRPr="00223BFB">
        <w:rPr>
          <w:rFonts w:eastAsia="Calibri" w:cs="Arial"/>
          <w:lang w:val="en-GB"/>
        </w:rPr>
        <w:t>“Networks of European Cinemas” – published in April</w:t>
      </w:r>
    </w:p>
    <w:p w14:paraId="7EECA51B" w14:textId="77777777" w:rsidR="00223BFB" w:rsidRPr="00223BFB" w:rsidRDefault="00223BFB" w:rsidP="00A36441">
      <w:pPr>
        <w:numPr>
          <w:ilvl w:val="0"/>
          <w:numId w:val="42"/>
        </w:numPr>
        <w:spacing w:before="120" w:after="120" w:line="259" w:lineRule="auto"/>
        <w:contextualSpacing/>
        <w:rPr>
          <w:rFonts w:eastAsia="Calibri" w:cs="Arial"/>
          <w:lang w:val="en-GB"/>
        </w:rPr>
      </w:pPr>
      <w:r w:rsidRPr="00223BFB">
        <w:rPr>
          <w:rFonts w:eastAsia="Calibri" w:cs="Arial"/>
          <w:lang w:val="en-GB"/>
        </w:rPr>
        <w:t>“European Co-development – published first in February and then again in May</w:t>
      </w:r>
    </w:p>
    <w:p w14:paraId="57870746"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Our remarks concern three distinct sections of the calls:</w:t>
      </w:r>
    </w:p>
    <w:p w14:paraId="722EFC0B" w14:textId="77777777" w:rsidR="00223BFB" w:rsidRPr="00223BFB" w:rsidRDefault="00223BFB" w:rsidP="00A36441">
      <w:pPr>
        <w:keepNext/>
        <w:keepLines/>
        <w:spacing w:before="120" w:after="120" w:line="259" w:lineRule="auto"/>
        <w:outlineLvl w:val="2"/>
        <w:rPr>
          <w:rFonts w:eastAsia="Times New Roman" w:cs="Arial"/>
          <w:b/>
          <w:bCs/>
          <w:color w:val="000000"/>
          <w:lang w:val="en-GB"/>
        </w:rPr>
      </w:pPr>
      <w:r w:rsidRPr="00223BFB">
        <w:rPr>
          <w:rFonts w:eastAsia="Times New Roman" w:cs="Arial"/>
          <w:b/>
          <w:bCs/>
          <w:color w:val="000000"/>
          <w:lang w:val="en-GB"/>
        </w:rPr>
        <w:t>Background:</w:t>
      </w:r>
    </w:p>
    <w:p w14:paraId="0F881641"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It is a good thing that this largely standard section of the calls systematically recalls that Creative Europe objectives should be pursued in a way (inter alia) that encourages inclusion, namely through incentives to ensure access to culture for people with disabilities.</w:t>
      </w:r>
    </w:p>
    <w:p w14:paraId="72CA7096" w14:textId="77777777" w:rsidR="00223BFB" w:rsidRPr="00223BFB" w:rsidRDefault="00223BFB" w:rsidP="00A36441">
      <w:pPr>
        <w:keepNext/>
        <w:keepLines/>
        <w:spacing w:before="120" w:after="120" w:line="259" w:lineRule="auto"/>
        <w:outlineLvl w:val="2"/>
        <w:rPr>
          <w:rFonts w:eastAsia="Times New Roman" w:cs="Arial"/>
          <w:b/>
          <w:bCs/>
          <w:color w:val="000000"/>
          <w:lang w:val="en-GB"/>
        </w:rPr>
      </w:pPr>
      <w:r w:rsidRPr="00223BFB">
        <w:rPr>
          <w:rFonts w:eastAsia="Times New Roman" w:cs="Arial"/>
          <w:b/>
          <w:bCs/>
          <w:color w:val="000000"/>
          <w:lang w:val="en-GB"/>
        </w:rPr>
        <w:t>Objectives - Themes and priorities - Activities that can be funded - Expected impact:</w:t>
      </w:r>
    </w:p>
    <w:p w14:paraId="5B4E1471"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 xml:space="preserve">In </w:t>
      </w:r>
      <w:proofErr w:type="gramStart"/>
      <w:r w:rsidRPr="00223BFB">
        <w:rPr>
          <w:rFonts w:eastAsia="Calibri" w:cs="Arial"/>
          <w:lang w:val="en-GB"/>
        </w:rPr>
        <w:t>all of</w:t>
      </w:r>
      <w:proofErr w:type="gramEnd"/>
      <w:r w:rsidRPr="00223BFB">
        <w:rPr>
          <w:rFonts w:eastAsia="Calibri" w:cs="Arial"/>
          <w:lang w:val="en-GB"/>
        </w:rPr>
        <w:t xml:space="preserve"> the calls but one – “Networks of European Festivals” – applicants are expected to present adequate strategies to ensure, inter alia, inclusion. However, disability, let alone visual impairment, is not mentioned in any of the calls. And encouraging audio description, despite it being listed among the MEDIA support measures, is mentioned in only two of the calls: “Films on the Move” and “European Film Distribution”. There is no mention of audio subtitling in any of the calls.</w:t>
      </w:r>
    </w:p>
    <w:p w14:paraId="5D7306E5"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The silence on measures for inclusion is particularly sad in the “MEDIA 360°” call, precisely because of its wide scope across the board of the value chain.</w:t>
      </w:r>
    </w:p>
    <w:p w14:paraId="20DC62D9" w14:textId="77777777" w:rsidR="00223BFB" w:rsidRPr="00223BFB" w:rsidRDefault="00223BFB" w:rsidP="00A36441">
      <w:pPr>
        <w:keepNext/>
        <w:keepLines/>
        <w:spacing w:before="120" w:after="120" w:line="259" w:lineRule="auto"/>
        <w:outlineLvl w:val="2"/>
        <w:rPr>
          <w:rFonts w:eastAsia="Times New Roman" w:cs="Arial"/>
          <w:b/>
          <w:bCs/>
          <w:color w:val="000000"/>
          <w:lang w:val="en-GB"/>
        </w:rPr>
      </w:pPr>
      <w:r w:rsidRPr="00223BFB">
        <w:rPr>
          <w:rFonts w:eastAsia="Times New Roman" w:cs="Arial"/>
          <w:b/>
          <w:bCs/>
          <w:color w:val="000000"/>
          <w:lang w:val="en-GB"/>
        </w:rPr>
        <w:t>Weight in award criteria:</w:t>
      </w:r>
    </w:p>
    <w:p w14:paraId="41C8E8A3" w14:textId="77777777" w:rsidR="00223BFB" w:rsidRPr="00223BFB" w:rsidRDefault="00223BFB" w:rsidP="00A36441">
      <w:pPr>
        <w:spacing w:before="120" w:after="120" w:line="259" w:lineRule="auto"/>
        <w:rPr>
          <w:rFonts w:eastAsia="Calibri" w:cs="Arial"/>
          <w:lang w:val="en-GB"/>
        </w:rPr>
      </w:pPr>
      <w:r w:rsidRPr="00223BFB">
        <w:rPr>
          <w:rFonts w:eastAsia="Calibri" w:cs="Arial"/>
          <w:lang w:val="en-GB"/>
        </w:rPr>
        <w:t xml:space="preserve">Where present – </w:t>
      </w:r>
      <w:proofErr w:type="gramStart"/>
      <w:r w:rsidRPr="00223BFB">
        <w:rPr>
          <w:rFonts w:eastAsia="Calibri" w:cs="Arial"/>
          <w:lang w:val="en-GB"/>
        </w:rPr>
        <w:t>i.e.</w:t>
      </w:r>
      <w:proofErr w:type="gramEnd"/>
      <w:r w:rsidRPr="00223BFB">
        <w:rPr>
          <w:rFonts w:eastAsia="Calibri" w:cs="Arial"/>
          <w:lang w:val="en-GB"/>
        </w:rPr>
        <w:t xml:space="preserve"> in all calls except “European Film Distribution” and “Networks of European Cinemas” – “Presenting adequate strategies to ensure gender balance, inclusion, diversity and representativeness”, as a criterion for relevance of applications, counts for 5% of the total points in the award criteria. By comparison, similar calls under the previous period of the Creative </w:t>
      </w:r>
      <w:r w:rsidRPr="00223BFB">
        <w:rPr>
          <w:rFonts w:eastAsia="Calibri" w:cs="Arial"/>
          <w:lang w:val="en-GB"/>
        </w:rPr>
        <w:lastRenderedPageBreak/>
        <w:t>Europe programme did not mention inclusion at all in the award criteria.</w:t>
      </w:r>
    </w:p>
    <w:p w14:paraId="11AE4352" w14:textId="022791FE" w:rsidR="00223BFB" w:rsidRPr="00223BFB" w:rsidRDefault="00223BFB" w:rsidP="00A36441">
      <w:pPr>
        <w:spacing w:before="120" w:after="120" w:line="259" w:lineRule="auto"/>
        <w:rPr>
          <w:rFonts w:eastAsia="Calibri" w:cs="Arial"/>
          <w:lang w:val="en-GB"/>
        </w:rPr>
      </w:pPr>
      <w:r w:rsidRPr="00223BFB">
        <w:rPr>
          <w:rFonts w:eastAsia="Calibri" w:cs="Arial"/>
          <w:lang w:val="en-GB"/>
        </w:rPr>
        <w:t xml:space="preserve">However, the single and specific weight of inclusion, </w:t>
      </w:r>
      <w:r w:rsidR="00215C4A">
        <w:rPr>
          <w:rFonts w:eastAsia="Calibri" w:cs="Arial"/>
          <w:lang w:val="en-GB"/>
        </w:rPr>
        <w:t>namely</w:t>
      </w:r>
      <w:r w:rsidRPr="00223BFB">
        <w:rPr>
          <w:rFonts w:eastAsia="Calibri" w:cs="Arial"/>
          <w:lang w:val="en-GB"/>
        </w:rPr>
        <w:t xml:space="preserve"> of persons with disabilities (let alone blind and partially sighted people) is unknown and, as far as we can tell, could very well be null, especially where there is no mention of promoting audio description and (audio) subtitling in the objectives, priorities or activities that can be funded.</w:t>
      </w:r>
    </w:p>
    <w:p w14:paraId="65596B91" w14:textId="77777777" w:rsidR="00223BFB" w:rsidRPr="00223BFB" w:rsidRDefault="00223BFB" w:rsidP="00A36441">
      <w:pPr>
        <w:keepNext/>
        <w:keepLines/>
        <w:spacing w:before="120" w:after="120" w:line="259" w:lineRule="auto"/>
        <w:outlineLvl w:val="1"/>
        <w:rPr>
          <w:rFonts w:eastAsia="Times New Roman" w:cs="Arial"/>
          <w:color w:val="2F5496"/>
          <w:lang w:val="en-GB"/>
        </w:rPr>
      </w:pPr>
      <w:r w:rsidRPr="00223BFB">
        <w:rPr>
          <w:rFonts w:eastAsia="Times New Roman" w:cs="Arial"/>
          <w:color w:val="2F5496"/>
          <w:lang w:val="en-GB"/>
        </w:rPr>
        <w:t>Reminder of our recommendations</w:t>
      </w:r>
    </w:p>
    <w:p w14:paraId="32807E28" w14:textId="4B41B9B4" w:rsidR="00223BFB" w:rsidRPr="00223BFB" w:rsidRDefault="00223BFB" w:rsidP="00A36441">
      <w:pPr>
        <w:numPr>
          <w:ilvl w:val="0"/>
          <w:numId w:val="43"/>
        </w:numPr>
        <w:spacing w:before="120" w:after="120" w:line="259" w:lineRule="auto"/>
        <w:contextualSpacing/>
        <w:rPr>
          <w:rFonts w:eastAsia="Calibri" w:cs="Arial"/>
          <w:lang w:val="en-GB"/>
        </w:rPr>
      </w:pPr>
      <w:r w:rsidRPr="00223BFB">
        <w:rPr>
          <w:rFonts w:eastAsia="Calibri" w:cs="Arial"/>
          <w:lang w:val="en-GB"/>
        </w:rPr>
        <w:t xml:space="preserve">Audio description and audio subtitling should be included among the selection and award criteria </w:t>
      </w:r>
      <w:r w:rsidR="00EB03E5">
        <w:rPr>
          <w:rFonts w:eastAsia="Calibri" w:cs="Arial"/>
          <w:lang w:val="en-GB"/>
        </w:rPr>
        <w:t>based on</w:t>
      </w:r>
      <w:r w:rsidRPr="00223BFB">
        <w:rPr>
          <w:rFonts w:eastAsia="Calibri" w:cs="Arial"/>
          <w:lang w:val="en-GB"/>
        </w:rPr>
        <w:t xml:space="preserve"> which proposals eligible for MEDIA funding are assessed. </w:t>
      </w:r>
    </w:p>
    <w:p w14:paraId="6C9670B1" w14:textId="53F892E1" w:rsidR="00DF29A8" w:rsidRPr="00A36441" w:rsidRDefault="00223BFB" w:rsidP="00A36441">
      <w:pPr>
        <w:numPr>
          <w:ilvl w:val="0"/>
          <w:numId w:val="43"/>
        </w:numPr>
        <w:spacing w:before="120" w:after="120" w:line="259" w:lineRule="auto"/>
        <w:contextualSpacing/>
        <w:rPr>
          <w:rFonts w:eastAsia="Calibri" w:cs="Arial"/>
          <w:lang w:val="en-GB"/>
        </w:rPr>
      </w:pPr>
      <w:r w:rsidRPr="00223BFB">
        <w:rPr>
          <w:rFonts w:eastAsia="Calibri" w:cs="Arial"/>
          <w:lang w:val="en-GB"/>
        </w:rPr>
        <w:t>At least 25% of films that receive MEDIA funding should have an audio description and audio subtitling.</w:t>
      </w:r>
    </w:p>
    <w:p w14:paraId="670F19F8" w14:textId="626E2664" w:rsidR="00223BFB" w:rsidRPr="00223BFB" w:rsidRDefault="00223BFB" w:rsidP="00A36441">
      <w:pPr>
        <w:keepNext/>
        <w:keepLines/>
        <w:spacing w:before="120" w:after="120" w:line="259" w:lineRule="auto"/>
        <w:outlineLvl w:val="0"/>
        <w:rPr>
          <w:rFonts w:eastAsia="Times New Roman" w:cs="Arial"/>
          <w:b/>
          <w:bCs/>
          <w:color w:val="2F5496"/>
          <w:lang w:val="en-GB"/>
        </w:rPr>
      </w:pPr>
      <w:r w:rsidRPr="00223BFB">
        <w:rPr>
          <w:rFonts w:eastAsia="Times New Roman" w:cs="Arial"/>
          <w:b/>
          <w:bCs/>
          <w:color w:val="2F5496"/>
          <w:lang w:val="en-GB"/>
        </w:rPr>
        <w:t>Conclusions</w:t>
      </w:r>
    </w:p>
    <w:p w14:paraId="5537F4C6" w14:textId="2B0E5175" w:rsidR="00AB7226" w:rsidRDefault="00214502" w:rsidP="00A36441">
      <w:pPr>
        <w:spacing w:before="120" w:after="120"/>
        <w:rPr>
          <w:rFonts w:eastAsia="Calibri" w:cs="Arial"/>
          <w:lang w:val="en-GB"/>
        </w:rPr>
      </w:pPr>
      <w:r>
        <w:rPr>
          <w:rFonts w:eastAsia="Calibri" w:cs="Arial"/>
          <w:lang w:val="en-GB"/>
        </w:rPr>
        <w:t xml:space="preserve">From where we stand, we have no possibility to see whether in practice MEDIA, through its funding, </w:t>
      </w:r>
      <w:r w:rsidR="001C0C48">
        <w:rPr>
          <w:rFonts w:eastAsia="Calibri" w:cs="Arial"/>
          <w:lang w:val="en-GB"/>
        </w:rPr>
        <w:t>is</w:t>
      </w:r>
      <w:r>
        <w:rPr>
          <w:rFonts w:eastAsia="Calibri" w:cs="Arial"/>
          <w:lang w:val="en-GB"/>
        </w:rPr>
        <w:t xml:space="preserve"> in effect promot</w:t>
      </w:r>
      <w:r w:rsidR="001C0C48">
        <w:rPr>
          <w:rFonts w:eastAsia="Calibri" w:cs="Arial"/>
          <w:lang w:val="en-GB"/>
        </w:rPr>
        <w:t>ing</w:t>
      </w:r>
      <w:r>
        <w:rPr>
          <w:rFonts w:eastAsia="Calibri" w:cs="Arial"/>
          <w:lang w:val="en-GB"/>
        </w:rPr>
        <w:t xml:space="preserve"> audio description and audio subtitling. We would be happy to </w:t>
      </w:r>
      <w:r w:rsidR="00AB7226">
        <w:rPr>
          <w:rFonts w:eastAsia="Calibri" w:cs="Arial"/>
          <w:lang w:val="en-GB"/>
        </w:rPr>
        <w:t xml:space="preserve">get some feedback on this from </w:t>
      </w:r>
      <w:r>
        <w:rPr>
          <w:rFonts w:eastAsia="Calibri" w:cs="Arial"/>
          <w:lang w:val="en-GB"/>
        </w:rPr>
        <w:t>the competent service at the European Commission.</w:t>
      </w:r>
    </w:p>
    <w:p w14:paraId="63D42099" w14:textId="4D6E6A6B" w:rsidR="00214502" w:rsidRDefault="00214502" w:rsidP="00A36441">
      <w:pPr>
        <w:spacing w:before="120" w:after="120"/>
        <w:rPr>
          <w:rFonts w:eastAsia="Calibri" w:cs="Arial"/>
          <w:lang w:val="en-GB"/>
        </w:rPr>
      </w:pPr>
      <w:r>
        <w:rPr>
          <w:rFonts w:eastAsia="Calibri" w:cs="Arial"/>
          <w:lang w:val="en-GB"/>
        </w:rPr>
        <w:t xml:space="preserve">What we can say, judging by the MEDIA institutional communication and calls for proposals, is that there is no visible emphasis on making films accessible </w:t>
      </w:r>
      <w:r w:rsidR="006C544F">
        <w:rPr>
          <w:rFonts w:eastAsia="Calibri" w:cs="Arial"/>
          <w:lang w:val="en-GB"/>
        </w:rPr>
        <w:t>for</w:t>
      </w:r>
      <w:r>
        <w:rPr>
          <w:rFonts w:eastAsia="Calibri" w:cs="Arial"/>
          <w:lang w:val="en-GB"/>
        </w:rPr>
        <w:t xml:space="preserve"> visually impaired people.</w:t>
      </w:r>
      <w:r w:rsidR="008409C2">
        <w:rPr>
          <w:rFonts w:eastAsia="Calibri" w:cs="Arial"/>
          <w:lang w:val="en-GB"/>
        </w:rPr>
        <w:t xml:space="preserve"> </w:t>
      </w:r>
      <w:r w:rsidR="00AB7226">
        <w:rPr>
          <w:rFonts w:eastAsia="Calibri" w:cs="Arial"/>
          <w:lang w:val="en-GB"/>
        </w:rPr>
        <w:t xml:space="preserve">This is </w:t>
      </w:r>
      <w:r w:rsidR="001C0C48">
        <w:rPr>
          <w:rFonts w:eastAsia="Calibri" w:cs="Arial"/>
          <w:lang w:val="en-GB"/>
        </w:rPr>
        <w:t>probably</w:t>
      </w:r>
      <w:r w:rsidR="00AB7226">
        <w:rPr>
          <w:rFonts w:eastAsia="Calibri" w:cs="Arial"/>
          <w:lang w:val="en-GB"/>
        </w:rPr>
        <w:t xml:space="preserve"> </w:t>
      </w:r>
      <w:r w:rsidR="006C544F">
        <w:rPr>
          <w:rFonts w:eastAsia="Calibri" w:cs="Arial"/>
          <w:lang w:val="en-GB"/>
        </w:rPr>
        <w:t>because</w:t>
      </w:r>
      <w:r w:rsidR="008409C2">
        <w:rPr>
          <w:rFonts w:eastAsia="Calibri" w:cs="Arial"/>
          <w:lang w:val="en-GB"/>
        </w:rPr>
        <w:t xml:space="preserve"> the Creative Europe regulation does not </w:t>
      </w:r>
      <w:r w:rsidR="001C0C48">
        <w:rPr>
          <w:rFonts w:eastAsia="Calibri" w:cs="Arial"/>
          <w:lang w:val="en-GB"/>
        </w:rPr>
        <w:t>include</w:t>
      </w:r>
      <w:r w:rsidR="008409C2">
        <w:rPr>
          <w:rFonts w:eastAsia="Calibri" w:cs="Arial"/>
          <w:lang w:val="en-GB"/>
        </w:rPr>
        <w:t xml:space="preserve"> a</w:t>
      </w:r>
      <w:r w:rsidR="00AB7226">
        <w:rPr>
          <w:rFonts w:eastAsia="Calibri" w:cs="Arial"/>
          <w:lang w:val="en-GB"/>
        </w:rPr>
        <w:t xml:space="preserve"> legal obligation </w:t>
      </w:r>
      <w:r w:rsidR="008409C2">
        <w:rPr>
          <w:rFonts w:eastAsia="Calibri" w:cs="Arial"/>
          <w:lang w:val="en-GB"/>
        </w:rPr>
        <w:t>for the programme’s execu</w:t>
      </w:r>
      <w:r w:rsidR="00BB198E">
        <w:rPr>
          <w:rFonts w:eastAsia="Calibri" w:cs="Arial"/>
          <w:lang w:val="en-GB"/>
        </w:rPr>
        <w:t>t</w:t>
      </w:r>
      <w:r w:rsidR="008409C2">
        <w:rPr>
          <w:rFonts w:eastAsia="Calibri" w:cs="Arial"/>
          <w:lang w:val="en-GB"/>
        </w:rPr>
        <w:t xml:space="preserve">ive agency </w:t>
      </w:r>
      <w:r w:rsidR="00AB7226" w:rsidRPr="00AB7226">
        <w:rPr>
          <w:rFonts w:eastAsia="Calibri" w:cs="Arial"/>
          <w:lang w:val="en-GB"/>
        </w:rPr>
        <w:t>to have</w:t>
      </w:r>
      <w:r w:rsidR="001C0C48">
        <w:rPr>
          <w:rFonts w:eastAsia="Calibri" w:cs="Arial"/>
          <w:lang w:val="en-GB"/>
        </w:rPr>
        <w:t xml:space="preserve"> </w:t>
      </w:r>
      <w:r w:rsidR="00AB7226" w:rsidRPr="00AB7226">
        <w:rPr>
          <w:rFonts w:eastAsia="Calibri" w:cs="Arial"/>
          <w:lang w:val="en-GB"/>
        </w:rPr>
        <w:t>measurable goals</w:t>
      </w:r>
      <w:r w:rsidR="008409C2">
        <w:rPr>
          <w:rFonts w:eastAsia="Calibri" w:cs="Arial"/>
          <w:lang w:val="en-GB"/>
        </w:rPr>
        <w:t xml:space="preserve"> as far as promoting inclusion is concerned</w:t>
      </w:r>
      <w:r w:rsidR="00AB7226" w:rsidRPr="0027461C">
        <w:rPr>
          <w:rFonts w:eastAsia="Calibri" w:cs="Arial"/>
          <w:lang w:val="en-GB"/>
        </w:rPr>
        <w:t>.</w:t>
      </w:r>
    </w:p>
    <w:p w14:paraId="3742BDD0" w14:textId="0EC8A683" w:rsidR="00843DF5" w:rsidRDefault="00843DF5" w:rsidP="00A36441">
      <w:pPr>
        <w:spacing w:before="120" w:after="120"/>
        <w:rPr>
          <w:rFonts w:eastAsia="Calibri" w:cs="Arial"/>
          <w:lang w:val="en-GB"/>
        </w:rPr>
      </w:pPr>
      <w:r>
        <w:rPr>
          <w:rFonts w:eastAsia="Calibri" w:cs="Arial"/>
          <w:lang w:val="en-GB"/>
        </w:rPr>
        <w:t xml:space="preserve">We are aware that Creative Europe also funds cooperation projects to promote the development of audiences with disabilities and the involvement of artists with disabilities in the culture sector. However, we believe that promoting the inclusion of persons with disabilities should be mainstreamed in </w:t>
      </w:r>
      <w:proofErr w:type="gramStart"/>
      <w:r>
        <w:rPr>
          <w:rFonts w:eastAsia="Calibri" w:cs="Arial"/>
          <w:lang w:val="en-GB"/>
        </w:rPr>
        <w:t>all of</w:t>
      </w:r>
      <w:proofErr w:type="gramEnd"/>
      <w:r>
        <w:rPr>
          <w:rFonts w:eastAsia="Calibri" w:cs="Arial"/>
          <w:lang w:val="en-GB"/>
        </w:rPr>
        <w:t xml:space="preserve"> the programme’s funding.</w:t>
      </w:r>
    </w:p>
    <w:p w14:paraId="4D3DA270" w14:textId="17335084" w:rsidR="00AB7226" w:rsidRDefault="001C0C48" w:rsidP="00A36441">
      <w:pPr>
        <w:spacing w:before="120" w:after="120"/>
        <w:rPr>
          <w:rFonts w:eastAsia="Calibri" w:cs="Arial"/>
          <w:lang w:val="en-GB"/>
        </w:rPr>
      </w:pPr>
      <w:r>
        <w:rPr>
          <w:rFonts w:eastAsia="Calibri" w:cs="Arial"/>
          <w:lang w:val="en-GB"/>
        </w:rPr>
        <w:t>T</w:t>
      </w:r>
      <w:r w:rsidR="008409C2" w:rsidRPr="008409C2">
        <w:rPr>
          <w:rFonts w:eastAsia="Calibri" w:cs="Arial"/>
          <w:lang w:val="en-GB"/>
        </w:rPr>
        <w:t>he European Union acceded to the United Nations Convention on the Rights of Persons with Disabilities (CRPD</w:t>
      </w:r>
      <w:proofErr w:type="gramStart"/>
      <w:r w:rsidR="008409C2" w:rsidRPr="008409C2">
        <w:rPr>
          <w:rFonts w:eastAsia="Calibri" w:cs="Arial"/>
          <w:lang w:val="en-GB"/>
        </w:rPr>
        <w:t>)</w:t>
      </w:r>
      <w:proofErr w:type="gramEnd"/>
      <w:r w:rsidR="008409C2" w:rsidRPr="008409C2">
        <w:rPr>
          <w:rFonts w:eastAsia="Calibri" w:cs="Arial"/>
          <w:lang w:val="en-GB"/>
        </w:rPr>
        <w:t xml:space="preserve"> and it is responsible for its implementation to the extent of its competences. This of course includes EU funding. Article 30, paragraph 1 of the CRPD defines the right of persons with disabilities to take part on an equal basis with others in cultural life. Among other, it obliges State Parties to “take all appropriate measures to ensure that persons with disabilities (…) enjoy access to (…) films (…) in accessible formats”.</w:t>
      </w:r>
    </w:p>
    <w:p w14:paraId="15126A63" w14:textId="2C5D3423" w:rsidR="00FD0E00" w:rsidRDefault="008409C2" w:rsidP="00A36441">
      <w:pPr>
        <w:spacing w:before="120" w:after="120"/>
        <w:rPr>
          <w:lang w:val="en-GB"/>
        </w:rPr>
      </w:pPr>
      <w:r>
        <w:rPr>
          <w:rFonts w:eastAsia="Calibri" w:cs="Arial"/>
          <w:lang w:val="en-GB"/>
        </w:rPr>
        <w:lastRenderedPageBreak/>
        <w:t xml:space="preserve">We ask the Commission to </w:t>
      </w:r>
      <w:r w:rsidRPr="00BB198E">
        <w:rPr>
          <w:lang w:val="en-GB"/>
        </w:rPr>
        <w:t>use the opportunity of the</w:t>
      </w:r>
      <w:r w:rsidR="00214502" w:rsidRPr="00BB198E">
        <w:rPr>
          <w:lang w:val="en-GB"/>
        </w:rPr>
        <w:t xml:space="preserve"> mid-term review of </w:t>
      </w:r>
      <w:r w:rsidRPr="00BB198E">
        <w:rPr>
          <w:lang w:val="en-GB"/>
        </w:rPr>
        <w:t>the Creative Europe r</w:t>
      </w:r>
      <w:r w:rsidR="00214502" w:rsidRPr="00BB198E">
        <w:rPr>
          <w:lang w:val="en-GB"/>
        </w:rPr>
        <w:t>egulation</w:t>
      </w:r>
      <w:r w:rsidRPr="00BB198E">
        <w:rPr>
          <w:lang w:val="en-GB"/>
        </w:rPr>
        <w:t xml:space="preserve"> 2021-20</w:t>
      </w:r>
      <w:r w:rsidR="00DE726B">
        <w:rPr>
          <w:lang w:val="en-GB"/>
        </w:rPr>
        <w:t>27</w:t>
      </w:r>
      <w:r w:rsidRPr="00BB198E">
        <w:rPr>
          <w:lang w:val="en-GB"/>
        </w:rPr>
        <w:t xml:space="preserve">, to </w:t>
      </w:r>
      <w:r w:rsidR="00BB198E" w:rsidRPr="00BB198E">
        <w:rPr>
          <w:lang w:val="en-GB"/>
        </w:rPr>
        <w:t>consider introducing some benchmarking in the regulation on how MEDIA funding is used</w:t>
      </w:r>
      <w:r w:rsidR="00BB198E">
        <w:rPr>
          <w:lang w:val="en-GB"/>
        </w:rPr>
        <w:t xml:space="preserve"> to promote inclusion, and in particular</w:t>
      </w:r>
      <w:r w:rsidR="00BB198E" w:rsidRPr="00BB198E">
        <w:rPr>
          <w:lang w:val="en-GB"/>
        </w:rPr>
        <w:t xml:space="preserve"> accessible films for people with visual impairment</w:t>
      </w:r>
      <w:r w:rsidR="00214502" w:rsidRPr="00BB198E">
        <w:rPr>
          <w:lang w:val="en-GB"/>
        </w:rPr>
        <w:t>.</w:t>
      </w:r>
    </w:p>
    <w:p w14:paraId="554B9B6C" w14:textId="353BC66F" w:rsidR="006C4F92" w:rsidRDefault="006C4F92" w:rsidP="00A36441">
      <w:pPr>
        <w:spacing w:before="120" w:after="120"/>
        <w:rPr>
          <w:lang w:val="en-GB"/>
        </w:rPr>
      </w:pPr>
      <w:r w:rsidRPr="005B5EB3">
        <w:rPr>
          <w:rStyle w:val="Accentuationlgre"/>
        </w:rPr>
        <w:t>The European Blind Union (EBU)</w:t>
      </w:r>
      <w:r w:rsidRPr="006C4F92">
        <w:rPr>
          <w:lang w:val="en-GB"/>
        </w:rPr>
        <w:t xml:space="preserve"> </w:t>
      </w:r>
      <w:r w:rsidR="00F55F81" w:rsidRPr="00F55F81">
        <w:rPr>
          <w:lang w:val="en-GB"/>
        </w:rPr>
        <w:t>EBU is one of the six regional bodies of the World Blind Union, and it promotes the interests of blind and partially sighted people in Europe. Our 41 national member organisations in Europe include 25 European Union member states (all the EU except Latvia and Malta).</w:t>
      </w:r>
    </w:p>
    <w:p w14:paraId="50966EA0" w14:textId="77777777" w:rsidR="006C4F92" w:rsidRPr="006C4F92" w:rsidRDefault="006C4F92" w:rsidP="006C4F92">
      <w:pPr>
        <w:rPr>
          <w:lang w:val="en-GB"/>
        </w:rPr>
      </w:pPr>
    </w:p>
    <w:p w14:paraId="361EDBA6"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7BD6186" wp14:editId="0753090E">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6E5781C1" w14:textId="77777777" w:rsidR="006C4F92" w:rsidRDefault="006C4F92" w:rsidP="001171D5">
                            <w:pPr>
                              <w:jc w:val="center"/>
                              <w:rPr>
                                <w:b/>
                                <w:color w:val="003D82"/>
                                <w:lang w:val="en-GB"/>
                              </w:rPr>
                            </w:pPr>
                            <w:r>
                              <w:rPr>
                                <w:b/>
                                <w:color w:val="003D82"/>
                                <w:lang w:val="en-GB"/>
                              </w:rPr>
                              <w:t>European Blind Union</w:t>
                            </w:r>
                          </w:p>
                          <w:p w14:paraId="2E19AD25" w14:textId="77777777" w:rsidR="00B501D1" w:rsidRPr="00017D4A" w:rsidRDefault="00B82F55"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2A142ACD" w14:textId="354EBDB3" w:rsidR="00B501D1" w:rsidRPr="00017D4A" w:rsidRDefault="006C4F92" w:rsidP="00B501D1">
                            <w:pPr>
                              <w:jc w:val="center"/>
                              <w:rPr>
                                <w:color w:val="003D82"/>
                                <w:lang w:val="en-GB"/>
                              </w:rPr>
                            </w:pPr>
                            <w:r w:rsidRPr="00017D4A">
                              <w:rPr>
                                <w:color w:val="003D82"/>
                                <w:lang w:val="en-GB"/>
                              </w:rPr>
                              <w:t xml:space="preserve">+33 1 </w:t>
                            </w:r>
                            <w:r w:rsidR="00B47FA8">
                              <w:rPr>
                                <w:color w:val="003D82"/>
                                <w:lang w:val="en-GB"/>
                              </w:rPr>
                              <w:t>88 61 06 60</w:t>
                            </w:r>
                            <w:r w:rsidRPr="00017D4A">
                              <w:rPr>
                                <w:color w:val="003D82"/>
                                <w:lang w:val="en-GB"/>
                              </w:rPr>
                              <w:t xml:space="preserve"> </w:t>
                            </w:r>
                            <w:r w:rsidR="00B501D1" w:rsidRPr="00017D4A">
                              <w:rPr>
                                <w:color w:val="003D82"/>
                                <w:lang w:val="en-GB"/>
                              </w:rPr>
                              <w:t xml:space="preserve">| </w:t>
                            </w:r>
                            <w:hyperlink r:id="rId13" w:history="1">
                              <w:r w:rsidRPr="00017D4A">
                                <w:rPr>
                                  <w:color w:val="003D82"/>
                                  <w:lang w:val="en-GB"/>
                                </w:rPr>
                                <w:t>ebu@euroblind.org</w:t>
                              </w:r>
                            </w:hyperlink>
                            <w:r w:rsidR="00B501D1" w:rsidRPr="00017D4A">
                              <w:rPr>
                                <w:color w:val="003D82"/>
                                <w:lang w:val="en-GB"/>
                              </w:rPr>
                              <w:t xml:space="preserve"> | </w:t>
                            </w:r>
                            <w:hyperlink r:id="rId14" w:history="1">
                              <w:r w:rsidR="00B501D1" w:rsidRPr="00017D4A">
                                <w:rPr>
                                  <w:color w:val="003D82"/>
                                  <w:lang w:val="en-GB"/>
                                </w:rPr>
                                <w:t>www.euroblind.org</w:t>
                              </w:r>
                            </w:hyperlink>
                          </w:p>
                          <w:p w14:paraId="62BAC373" w14:textId="77777777" w:rsidR="001171D5" w:rsidRDefault="001171D5" w:rsidP="00B501D1">
                            <w:pPr>
                              <w:jc w:val="center"/>
                              <w:rPr>
                                <w:b/>
                                <w:color w:val="003D82"/>
                                <w:lang w:val="en-GB"/>
                              </w:rPr>
                            </w:pPr>
                          </w:p>
                          <w:p w14:paraId="31E90FD5" w14:textId="77777777" w:rsidR="001171D5" w:rsidRPr="00017D4A" w:rsidRDefault="001171D5" w:rsidP="001171D5">
                            <w:pPr>
                              <w:jc w:val="center"/>
                              <w:rPr>
                                <w:color w:val="003D82"/>
                                <w:lang w:val="en-GB"/>
                              </w:rPr>
                            </w:pPr>
                            <w:r>
                              <w:rPr>
                                <w:b/>
                                <w:color w:val="003D82"/>
                                <w:lang w:val="en-GB"/>
                              </w:rPr>
                              <w:t xml:space="preserve">Contact: </w:t>
                            </w:r>
                            <w:r w:rsidR="001A28A9">
                              <w:rPr>
                                <w:color w:val="003D82"/>
                                <w:lang w:val="en-GB"/>
                              </w:rPr>
                              <w:t>Antoine Fobe</w:t>
                            </w:r>
                            <w:r w:rsidRPr="00017D4A">
                              <w:rPr>
                                <w:color w:val="003D82"/>
                                <w:lang w:val="en-GB"/>
                              </w:rPr>
                              <w:t xml:space="preserve">, </w:t>
                            </w:r>
                            <w:r w:rsidR="001A28A9">
                              <w:rPr>
                                <w:color w:val="003D82"/>
                                <w:lang w:val="en-GB"/>
                              </w:rPr>
                              <w:t>Head of Campaigning</w:t>
                            </w:r>
                          </w:p>
                          <w:p w14:paraId="55113E49" w14:textId="54CDA3E7" w:rsidR="001171D5" w:rsidRPr="00017D4A" w:rsidRDefault="001171D5" w:rsidP="001171D5">
                            <w:pPr>
                              <w:jc w:val="center"/>
                              <w:rPr>
                                <w:color w:val="003D82"/>
                                <w:lang w:val="en-GB"/>
                              </w:rPr>
                            </w:pPr>
                            <w:r w:rsidRPr="00017D4A">
                              <w:rPr>
                                <w:color w:val="003D82"/>
                                <w:lang w:val="en-GB"/>
                              </w:rPr>
                              <w:t xml:space="preserve"> </w:t>
                            </w:r>
                            <w:r w:rsidR="001A28A9">
                              <w:rPr>
                                <w:color w:val="003D82"/>
                                <w:lang w:val="en-GB"/>
                              </w:rPr>
                              <w:t>ebucampaigning</w:t>
                            </w:r>
                            <w:r w:rsidR="006C4F92" w:rsidRPr="00017D4A">
                              <w:rPr>
                                <w:color w:val="003D82"/>
                                <w:lang w:val="en-GB"/>
                              </w:rPr>
                              <w:t>@euroblind.org |</w:t>
                            </w:r>
                            <w:r w:rsidRPr="00017D4A">
                              <w:rPr>
                                <w:color w:val="003D82"/>
                                <w:lang w:val="en-GB"/>
                              </w:rPr>
                              <w:t xml:space="preserve"> +33 1 </w:t>
                            </w:r>
                            <w:r w:rsidR="00B47FA8">
                              <w:rPr>
                                <w:color w:val="003D82"/>
                                <w:lang w:val="en-GB"/>
                              </w:rPr>
                              <w:t>88 61 06 64</w:t>
                            </w:r>
                          </w:p>
                          <w:p w14:paraId="118F638B"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D618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6E5781C1" w14:textId="77777777" w:rsidR="006C4F92" w:rsidRDefault="006C4F92" w:rsidP="001171D5">
                      <w:pPr>
                        <w:jc w:val="center"/>
                        <w:rPr>
                          <w:b/>
                          <w:color w:val="003D82"/>
                          <w:lang w:val="en-GB"/>
                        </w:rPr>
                      </w:pPr>
                      <w:r>
                        <w:rPr>
                          <w:b/>
                          <w:color w:val="003D82"/>
                          <w:lang w:val="en-GB"/>
                        </w:rPr>
                        <w:t>European Blind Union</w:t>
                      </w:r>
                    </w:p>
                    <w:p w14:paraId="2E19AD25" w14:textId="77777777" w:rsidR="00B501D1" w:rsidRPr="00017D4A" w:rsidRDefault="00B82F55"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2A142ACD" w14:textId="354EBDB3" w:rsidR="00B501D1" w:rsidRPr="00017D4A" w:rsidRDefault="006C4F92" w:rsidP="00B501D1">
                      <w:pPr>
                        <w:jc w:val="center"/>
                        <w:rPr>
                          <w:color w:val="003D82"/>
                          <w:lang w:val="en-GB"/>
                        </w:rPr>
                      </w:pPr>
                      <w:r w:rsidRPr="00017D4A">
                        <w:rPr>
                          <w:color w:val="003D82"/>
                          <w:lang w:val="en-GB"/>
                        </w:rPr>
                        <w:t xml:space="preserve">+33 1 </w:t>
                      </w:r>
                      <w:r w:rsidR="00B47FA8">
                        <w:rPr>
                          <w:color w:val="003D82"/>
                          <w:lang w:val="en-GB"/>
                        </w:rPr>
                        <w:t>88 61 06 60</w:t>
                      </w:r>
                      <w:r w:rsidRPr="00017D4A">
                        <w:rPr>
                          <w:color w:val="003D82"/>
                          <w:lang w:val="en-GB"/>
                        </w:rPr>
                        <w:t xml:space="preserve"> </w:t>
                      </w:r>
                      <w:r w:rsidR="00B501D1" w:rsidRPr="00017D4A">
                        <w:rPr>
                          <w:color w:val="003D82"/>
                          <w:lang w:val="en-GB"/>
                        </w:rPr>
                        <w:t xml:space="preserve">| </w:t>
                      </w:r>
                      <w:hyperlink r:id="rId15" w:history="1">
                        <w:r w:rsidRPr="00017D4A">
                          <w:rPr>
                            <w:color w:val="003D82"/>
                            <w:lang w:val="en-GB"/>
                          </w:rPr>
                          <w:t>ebu@euroblind.org</w:t>
                        </w:r>
                      </w:hyperlink>
                      <w:r w:rsidR="00B501D1" w:rsidRPr="00017D4A">
                        <w:rPr>
                          <w:color w:val="003D82"/>
                          <w:lang w:val="en-GB"/>
                        </w:rPr>
                        <w:t xml:space="preserve"> | </w:t>
                      </w:r>
                      <w:hyperlink r:id="rId16" w:history="1">
                        <w:r w:rsidR="00B501D1" w:rsidRPr="00017D4A">
                          <w:rPr>
                            <w:color w:val="003D82"/>
                            <w:lang w:val="en-GB"/>
                          </w:rPr>
                          <w:t>www.euroblind.org</w:t>
                        </w:r>
                      </w:hyperlink>
                    </w:p>
                    <w:p w14:paraId="62BAC373" w14:textId="77777777" w:rsidR="001171D5" w:rsidRDefault="001171D5" w:rsidP="00B501D1">
                      <w:pPr>
                        <w:jc w:val="center"/>
                        <w:rPr>
                          <w:b/>
                          <w:color w:val="003D82"/>
                          <w:lang w:val="en-GB"/>
                        </w:rPr>
                      </w:pPr>
                    </w:p>
                    <w:p w14:paraId="31E90FD5" w14:textId="77777777" w:rsidR="001171D5" w:rsidRPr="00017D4A" w:rsidRDefault="001171D5" w:rsidP="001171D5">
                      <w:pPr>
                        <w:jc w:val="center"/>
                        <w:rPr>
                          <w:color w:val="003D82"/>
                          <w:lang w:val="en-GB"/>
                        </w:rPr>
                      </w:pPr>
                      <w:r>
                        <w:rPr>
                          <w:b/>
                          <w:color w:val="003D82"/>
                          <w:lang w:val="en-GB"/>
                        </w:rPr>
                        <w:t xml:space="preserve">Contact: </w:t>
                      </w:r>
                      <w:r w:rsidR="001A28A9">
                        <w:rPr>
                          <w:color w:val="003D82"/>
                          <w:lang w:val="en-GB"/>
                        </w:rPr>
                        <w:t>Antoine Fobe</w:t>
                      </w:r>
                      <w:r w:rsidRPr="00017D4A">
                        <w:rPr>
                          <w:color w:val="003D82"/>
                          <w:lang w:val="en-GB"/>
                        </w:rPr>
                        <w:t xml:space="preserve">, </w:t>
                      </w:r>
                      <w:r w:rsidR="001A28A9">
                        <w:rPr>
                          <w:color w:val="003D82"/>
                          <w:lang w:val="en-GB"/>
                        </w:rPr>
                        <w:t>Head of Campaigning</w:t>
                      </w:r>
                    </w:p>
                    <w:p w14:paraId="55113E49" w14:textId="54CDA3E7" w:rsidR="001171D5" w:rsidRPr="00017D4A" w:rsidRDefault="001171D5" w:rsidP="001171D5">
                      <w:pPr>
                        <w:jc w:val="center"/>
                        <w:rPr>
                          <w:color w:val="003D82"/>
                          <w:lang w:val="en-GB"/>
                        </w:rPr>
                      </w:pPr>
                      <w:r w:rsidRPr="00017D4A">
                        <w:rPr>
                          <w:color w:val="003D82"/>
                          <w:lang w:val="en-GB"/>
                        </w:rPr>
                        <w:t xml:space="preserve"> </w:t>
                      </w:r>
                      <w:r w:rsidR="001A28A9">
                        <w:rPr>
                          <w:color w:val="003D82"/>
                          <w:lang w:val="en-GB"/>
                        </w:rPr>
                        <w:t>ebucampaigning</w:t>
                      </w:r>
                      <w:r w:rsidR="006C4F92" w:rsidRPr="00017D4A">
                        <w:rPr>
                          <w:color w:val="003D82"/>
                          <w:lang w:val="en-GB"/>
                        </w:rPr>
                        <w:t>@euroblind.org |</w:t>
                      </w:r>
                      <w:r w:rsidRPr="00017D4A">
                        <w:rPr>
                          <w:color w:val="003D82"/>
                          <w:lang w:val="en-GB"/>
                        </w:rPr>
                        <w:t xml:space="preserve"> +33 1 </w:t>
                      </w:r>
                      <w:r w:rsidR="00B47FA8">
                        <w:rPr>
                          <w:color w:val="003D82"/>
                          <w:lang w:val="en-GB"/>
                        </w:rPr>
                        <w:t>88 61 06 64</w:t>
                      </w:r>
                    </w:p>
                    <w:p w14:paraId="118F638B"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7"/>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D00E" w14:textId="77777777" w:rsidR="000C79F6" w:rsidRDefault="000C79F6" w:rsidP="00D17D8A">
      <w:r>
        <w:separator/>
      </w:r>
    </w:p>
  </w:endnote>
  <w:endnote w:type="continuationSeparator" w:id="0">
    <w:p w14:paraId="4F7EC5A0" w14:textId="77777777" w:rsidR="000C79F6" w:rsidRDefault="000C79F6"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8712" w14:textId="77777777" w:rsidR="000C79F6" w:rsidRDefault="000C79F6" w:rsidP="00D17D8A">
      <w:r>
        <w:separator/>
      </w:r>
    </w:p>
  </w:footnote>
  <w:footnote w:type="continuationSeparator" w:id="0">
    <w:p w14:paraId="7EE17B57" w14:textId="77777777" w:rsidR="000C79F6" w:rsidRDefault="000C79F6"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425B8BD2" w14:textId="74136FB0" w:rsidR="004E71CD" w:rsidRDefault="004E71CD" w:rsidP="004E71CD">
        <w:pPr>
          <w:pStyle w:val="En-tte"/>
          <w:rPr>
            <w:sz w:val="24"/>
            <w:szCs w:val="24"/>
          </w:rPr>
        </w:pPr>
        <w:r w:rsidRPr="00383636">
          <w:rPr>
            <w:color w:val="FFFFFF" w:themeColor="background1"/>
            <w:sz w:val="24"/>
            <w:szCs w:val="24"/>
            <w:highlight w:val="darkBlue"/>
          </w:rPr>
          <w:t xml:space="preserve"> </w:t>
        </w:r>
        <w:r w:rsidRPr="00383636">
          <w:rPr>
            <w:color w:val="FFFFFF" w:themeColor="background1"/>
            <w:sz w:val="24"/>
            <w:szCs w:val="24"/>
            <w:highlight w:val="darkBlue"/>
          </w:rPr>
          <w:fldChar w:fldCharType="begin"/>
        </w:r>
        <w:r w:rsidRPr="00383636">
          <w:rPr>
            <w:color w:val="FFFFFF" w:themeColor="background1"/>
            <w:sz w:val="24"/>
            <w:szCs w:val="24"/>
            <w:highlight w:val="darkBlue"/>
          </w:rPr>
          <w:instrText>PAGE   \* MERGEFORMAT</w:instrText>
        </w:r>
        <w:r w:rsidRPr="00383636">
          <w:rPr>
            <w:color w:val="FFFFFF" w:themeColor="background1"/>
            <w:sz w:val="24"/>
            <w:szCs w:val="24"/>
            <w:highlight w:val="darkBlue"/>
          </w:rPr>
          <w:fldChar w:fldCharType="separate"/>
        </w:r>
        <w:r w:rsidR="005B5EB3" w:rsidRPr="005B5EB3">
          <w:rPr>
            <w:noProof/>
            <w:color w:val="FFFFFF" w:themeColor="background1"/>
            <w:sz w:val="24"/>
            <w:szCs w:val="24"/>
            <w:highlight w:val="darkBlue"/>
            <w:lang w:val="de-DE"/>
          </w:rPr>
          <w:t>2</w:t>
        </w:r>
        <w:r w:rsidRPr="00383636">
          <w:rPr>
            <w:color w:val="FFFFFF" w:themeColor="background1"/>
            <w:sz w:val="24"/>
            <w:szCs w:val="24"/>
            <w:highlight w:val="darkBlue"/>
          </w:rPr>
          <w:fldChar w:fldCharType="end"/>
        </w:r>
        <w:r w:rsidRPr="00383636">
          <w:rPr>
            <w:color w:val="FFFFFF" w:themeColor="background1"/>
            <w:sz w:val="24"/>
            <w:szCs w:val="24"/>
            <w:highlight w:val="darkBlue"/>
          </w:rPr>
          <w:t xml:space="preserve"> </w:t>
        </w:r>
        <w:r>
          <w:rPr>
            <w:sz w:val="24"/>
            <w:szCs w:val="24"/>
          </w:rPr>
          <w:t xml:space="preserve"> EBU </w:t>
        </w:r>
        <w:r w:rsidR="00F0579E">
          <w:rPr>
            <w:sz w:val="24"/>
            <w:szCs w:val="24"/>
          </w:rPr>
          <w:t xml:space="preserve">statement </w:t>
        </w:r>
        <w:r w:rsidR="005D0460">
          <w:rPr>
            <w:sz w:val="24"/>
            <w:szCs w:val="24"/>
          </w:rPr>
          <w:t>Creative Europe 2021-20</w:t>
        </w:r>
        <w:r w:rsidR="00DE726B">
          <w:rPr>
            <w:sz w:val="24"/>
            <w:szCs w:val="24"/>
          </w:rPr>
          <w:t>27</w:t>
        </w:r>
        <w:r w:rsidR="005D0460">
          <w:rPr>
            <w:sz w:val="24"/>
            <w:szCs w:val="24"/>
          </w:rPr>
          <w:t xml:space="preserve"> - </w:t>
        </w:r>
        <w:r w:rsidR="00596461">
          <w:rPr>
            <w:sz w:val="24"/>
            <w:szCs w:val="24"/>
          </w:rPr>
          <w:t>04</w:t>
        </w:r>
        <w:r w:rsidR="00F0579E">
          <w:rPr>
            <w:sz w:val="24"/>
            <w:szCs w:val="24"/>
          </w:rPr>
          <w:t>/0</w:t>
        </w:r>
        <w:r w:rsidR="00596461">
          <w:rPr>
            <w:sz w:val="24"/>
            <w:szCs w:val="24"/>
          </w:rPr>
          <w:t>7</w:t>
        </w:r>
        <w:r w:rsidR="00F0579E">
          <w:rPr>
            <w:sz w:val="24"/>
            <w:szCs w:val="24"/>
          </w:rPr>
          <w:t>/2022</w:t>
        </w:r>
      </w:p>
      <w:p w14:paraId="4D0FC4C4" w14:textId="77777777" w:rsidR="00106853" w:rsidRPr="00106853" w:rsidRDefault="00106853">
        <w:pPr>
          <w:pStyle w:val="En-tte"/>
          <w:rPr>
            <w:sz w:val="24"/>
            <w:szCs w:val="24"/>
          </w:rPr>
        </w:pPr>
      </w:p>
      <w:p w14:paraId="70FC65FF"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FB319A"/>
    <w:multiLevelType w:val="hybridMultilevel"/>
    <w:tmpl w:val="4A645FE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F86F9E"/>
    <w:multiLevelType w:val="hybridMultilevel"/>
    <w:tmpl w:val="39445C64"/>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346511"/>
    <w:multiLevelType w:val="hybridMultilevel"/>
    <w:tmpl w:val="153E447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4914349">
    <w:abstractNumId w:val="10"/>
  </w:num>
  <w:num w:numId="2" w16cid:durableId="533349652">
    <w:abstractNumId w:val="31"/>
  </w:num>
  <w:num w:numId="3" w16cid:durableId="1146315456">
    <w:abstractNumId w:val="21"/>
  </w:num>
  <w:num w:numId="4" w16cid:durableId="2057241283">
    <w:abstractNumId w:val="23"/>
  </w:num>
  <w:num w:numId="5" w16cid:durableId="3529984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1274833">
    <w:abstractNumId w:val="24"/>
  </w:num>
  <w:num w:numId="7" w16cid:durableId="1099987960">
    <w:abstractNumId w:val="41"/>
  </w:num>
  <w:num w:numId="8" w16cid:durableId="3752032">
    <w:abstractNumId w:val="32"/>
  </w:num>
  <w:num w:numId="9" w16cid:durableId="874972908">
    <w:abstractNumId w:val="28"/>
  </w:num>
  <w:num w:numId="10" w16cid:durableId="259215153">
    <w:abstractNumId w:val="27"/>
  </w:num>
  <w:num w:numId="11" w16cid:durableId="1760131829">
    <w:abstractNumId w:val="7"/>
  </w:num>
  <w:num w:numId="12" w16cid:durableId="432015641">
    <w:abstractNumId w:val="37"/>
  </w:num>
  <w:num w:numId="13" w16cid:durableId="1798643461">
    <w:abstractNumId w:val="8"/>
  </w:num>
  <w:num w:numId="14" w16cid:durableId="1341547262">
    <w:abstractNumId w:val="16"/>
  </w:num>
  <w:num w:numId="15" w16cid:durableId="1976636779">
    <w:abstractNumId w:val="18"/>
  </w:num>
  <w:num w:numId="16" w16cid:durableId="314994742">
    <w:abstractNumId w:val="36"/>
  </w:num>
  <w:num w:numId="17" w16cid:durableId="1474761712">
    <w:abstractNumId w:val="0"/>
  </w:num>
  <w:num w:numId="18" w16cid:durableId="534777080">
    <w:abstractNumId w:val="22"/>
  </w:num>
  <w:num w:numId="19" w16cid:durableId="2003043218">
    <w:abstractNumId w:val="14"/>
  </w:num>
  <w:num w:numId="20" w16cid:durableId="1812210944">
    <w:abstractNumId w:val="11"/>
  </w:num>
  <w:num w:numId="21" w16cid:durableId="1291479527">
    <w:abstractNumId w:val="17"/>
  </w:num>
  <w:num w:numId="22" w16cid:durableId="157112869">
    <w:abstractNumId w:val="13"/>
  </w:num>
  <w:num w:numId="23" w16cid:durableId="1016805593">
    <w:abstractNumId w:val="35"/>
  </w:num>
  <w:num w:numId="24" w16cid:durableId="1794203335">
    <w:abstractNumId w:val="5"/>
  </w:num>
  <w:num w:numId="25" w16cid:durableId="1977565221">
    <w:abstractNumId w:val="6"/>
  </w:num>
  <w:num w:numId="26" w16cid:durableId="1078553836">
    <w:abstractNumId w:val="26"/>
  </w:num>
  <w:num w:numId="27" w16cid:durableId="391197634">
    <w:abstractNumId w:val="20"/>
  </w:num>
  <w:num w:numId="28" w16cid:durableId="763570291">
    <w:abstractNumId w:val="40"/>
  </w:num>
  <w:num w:numId="29" w16cid:durableId="60636428">
    <w:abstractNumId w:val="15"/>
  </w:num>
  <w:num w:numId="30" w16cid:durableId="1305626238">
    <w:abstractNumId w:val="30"/>
  </w:num>
  <w:num w:numId="31" w16cid:durableId="151413574">
    <w:abstractNumId w:val="4"/>
  </w:num>
  <w:num w:numId="32" w16cid:durableId="547381265">
    <w:abstractNumId w:val="29"/>
  </w:num>
  <w:num w:numId="33" w16cid:durableId="1268999001">
    <w:abstractNumId w:val="12"/>
  </w:num>
  <w:num w:numId="34" w16cid:durableId="1921912986">
    <w:abstractNumId w:val="2"/>
  </w:num>
  <w:num w:numId="35" w16cid:durableId="240525020">
    <w:abstractNumId w:val="19"/>
  </w:num>
  <w:num w:numId="36" w16cid:durableId="939264862">
    <w:abstractNumId w:val="1"/>
  </w:num>
  <w:num w:numId="37" w16cid:durableId="1398553174">
    <w:abstractNumId w:val="25"/>
  </w:num>
  <w:num w:numId="38" w16cid:durableId="1851483114">
    <w:abstractNumId w:val="39"/>
  </w:num>
  <w:num w:numId="39" w16cid:durableId="1992127973">
    <w:abstractNumId w:val="34"/>
  </w:num>
  <w:num w:numId="40" w16cid:durableId="609822716">
    <w:abstractNumId w:val="38"/>
  </w:num>
  <w:num w:numId="41" w16cid:durableId="935674613">
    <w:abstractNumId w:val="3"/>
  </w:num>
  <w:num w:numId="42" w16cid:durableId="1951740585">
    <w:abstractNumId w:val="33"/>
  </w:num>
  <w:num w:numId="43" w16cid:durableId="83664817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55"/>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0A64"/>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56274"/>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A34C9"/>
    <w:rsid w:val="000A3A49"/>
    <w:rsid w:val="000A50CF"/>
    <w:rsid w:val="000A5E18"/>
    <w:rsid w:val="000A6E72"/>
    <w:rsid w:val="000A7723"/>
    <w:rsid w:val="000B1C51"/>
    <w:rsid w:val="000B30D3"/>
    <w:rsid w:val="000B5BA2"/>
    <w:rsid w:val="000C0421"/>
    <w:rsid w:val="000C08B4"/>
    <w:rsid w:val="000C0C5F"/>
    <w:rsid w:val="000C0EAA"/>
    <w:rsid w:val="000C1DC1"/>
    <w:rsid w:val="000C2CB6"/>
    <w:rsid w:val="000C35BE"/>
    <w:rsid w:val="000C38CC"/>
    <w:rsid w:val="000C4F48"/>
    <w:rsid w:val="000C5BC5"/>
    <w:rsid w:val="000C79F6"/>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3AA5"/>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5066"/>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917C3"/>
    <w:rsid w:val="001961BE"/>
    <w:rsid w:val="001963C3"/>
    <w:rsid w:val="001968D2"/>
    <w:rsid w:val="001974DE"/>
    <w:rsid w:val="00197912"/>
    <w:rsid w:val="001A0092"/>
    <w:rsid w:val="001A03F4"/>
    <w:rsid w:val="001A22DF"/>
    <w:rsid w:val="001A28A9"/>
    <w:rsid w:val="001A3353"/>
    <w:rsid w:val="001A5928"/>
    <w:rsid w:val="001A6B38"/>
    <w:rsid w:val="001B08C8"/>
    <w:rsid w:val="001B099A"/>
    <w:rsid w:val="001B5B86"/>
    <w:rsid w:val="001B6DD8"/>
    <w:rsid w:val="001C0008"/>
    <w:rsid w:val="001C0C4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502"/>
    <w:rsid w:val="00214879"/>
    <w:rsid w:val="00215C4A"/>
    <w:rsid w:val="0021606F"/>
    <w:rsid w:val="00216AB1"/>
    <w:rsid w:val="002176BE"/>
    <w:rsid w:val="00217C6B"/>
    <w:rsid w:val="002208FA"/>
    <w:rsid w:val="00221C38"/>
    <w:rsid w:val="00223BFB"/>
    <w:rsid w:val="00225489"/>
    <w:rsid w:val="00225D67"/>
    <w:rsid w:val="00226259"/>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4CF8"/>
    <w:rsid w:val="00266A71"/>
    <w:rsid w:val="00270A5A"/>
    <w:rsid w:val="00270F67"/>
    <w:rsid w:val="00273AAC"/>
    <w:rsid w:val="0027461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B7DDB"/>
    <w:rsid w:val="002C0646"/>
    <w:rsid w:val="002C1287"/>
    <w:rsid w:val="002C2C73"/>
    <w:rsid w:val="002C3156"/>
    <w:rsid w:val="002C5247"/>
    <w:rsid w:val="002C7174"/>
    <w:rsid w:val="002C7372"/>
    <w:rsid w:val="002D01ED"/>
    <w:rsid w:val="002D13C7"/>
    <w:rsid w:val="002D37C2"/>
    <w:rsid w:val="002D3B26"/>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8B2"/>
    <w:rsid w:val="00381EA7"/>
    <w:rsid w:val="003826B3"/>
    <w:rsid w:val="00383636"/>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5F38"/>
    <w:rsid w:val="003E6E73"/>
    <w:rsid w:val="003F0EC2"/>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6B5A"/>
    <w:rsid w:val="00447C12"/>
    <w:rsid w:val="00447EAB"/>
    <w:rsid w:val="00450240"/>
    <w:rsid w:val="0045043D"/>
    <w:rsid w:val="004519E4"/>
    <w:rsid w:val="00454B2C"/>
    <w:rsid w:val="00455663"/>
    <w:rsid w:val="0045582F"/>
    <w:rsid w:val="0045713A"/>
    <w:rsid w:val="00460B6B"/>
    <w:rsid w:val="00461E18"/>
    <w:rsid w:val="0046216E"/>
    <w:rsid w:val="00466151"/>
    <w:rsid w:val="00466534"/>
    <w:rsid w:val="00467C3B"/>
    <w:rsid w:val="004702A9"/>
    <w:rsid w:val="00472701"/>
    <w:rsid w:val="0047284E"/>
    <w:rsid w:val="00472A00"/>
    <w:rsid w:val="00472D36"/>
    <w:rsid w:val="00473E31"/>
    <w:rsid w:val="00474801"/>
    <w:rsid w:val="00474AF7"/>
    <w:rsid w:val="00475A6E"/>
    <w:rsid w:val="00476B35"/>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88D"/>
    <w:rsid w:val="004979A6"/>
    <w:rsid w:val="00497D0C"/>
    <w:rsid w:val="00497F4D"/>
    <w:rsid w:val="004A25CE"/>
    <w:rsid w:val="004A3150"/>
    <w:rsid w:val="004A4520"/>
    <w:rsid w:val="004A6689"/>
    <w:rsid w:val="004A6A35"/>
    <w:rsid w:val="004A7219"/>
    <w:rsid w:val="004A74EA"/>
    <w:rsid w:val="004B014C"/>
    <w:rsid w:val="004B04D6"/>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E71CD"/>
    <w:rsid w:val="004F2C69"/>
    <w:rsid w:val="004F4081"/>
    <w:rsid w:val="004F59E0"/>
    <w:rsid w:val="004F5A91"/>
    <w:rsid w:val="004F5ADB"/>
    <w:rsid w:val="004F6659"/>
    <w:rsid w:val="0050411F"/>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51D"/>
    <w:rsid w:val="00582730"/>
    <w:rsid w:val="00582FCA"/>
    <w:rsid w:val="0058587B"/>
    <w:rsid w:val="005869FA"/>
    <w:rsid w:val="00586AA7"/>
    <w:rsid w:val="00587AA0"/>
    <w:rsid w:val="00592E3E"/>
    <w:rsid w:val="00594033"/>
    <w:rsid w:val="00596461"/>
    <w:rsid w:val="00596BB8"/>
    <w:rsid w:val="00596FF3"/>
    <w:rsid w:val="00597307"/>
    <w:rsid w:val="0059773B"/>
    <w:rsid w:val="005A0D40"/>
    <w:rsid w:val="005A1B6F"/>
    <w:rsid w:val="005A1DD9"/>
    <w:rsid w:val="005A4690"/>
    <w:rsid w:val="005A53E5"/>
    <w:rsid w:val="005A5805"/>
    <w:rsid w:val="005B2B45"/>
    <w:rsid w:val="005B4622"/>
    <w:rsid w:val="005B5D87"/>
    <w:rsid w:val="005B5EB3"/>
    <w:rsid w:val="005B7DC8"/>
    <w:rsid w:val="005C0BCA"/>
    <w:rsid w:val="005C137C"/>
    <w:rsid w:val="005C2CD7"/>
    <w:rsid w:val="005C3CE8"/>
    <w:rsid w:val="005C4FCC"/>
    <w:rsid w:val="005C594C"/>
    <w:rsid w:val="005C7903"/>
    <w:rsid w:val="005D0460"/>
    <w:rsid w:val="005D33D5"/>
    <w:rsid w:val="005D5AB7"/>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C0A0C"/>
    <w:rsid w:val="006C17E4"/>
    <w:rsid w:val="006C2030"/>
    <w:rsid w:val="006C23DC"/>
    <w:rsid w:val="006C37FB"/>
    <w:rsid w:val="006C4F92"/>
    <w:rsid w:val="006C544F"/>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E02"/>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09C2"/>
    <w:rsid w:val="008429AD"/>
    <w:rsid w:val="00843DF5"/>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5EC8"/>
    <w:rsid w:val="008A1778"/>
    <w:rsid w:val="008A1C05"/>
    <w:rsid w:val="008A2430"/>
    <w:rsid w:val="008A419F"/>
    <w:rsid w:val="008A4403"/>
    <w:rsid w:val="008A5A8F"/>
    <w:rsid w:val="008A6D2E"/>
    <w:rsid w:val="008A6F75"/>
    <w:rsid w:val="008A7DA9"/>
    <w:rsid w:val="008B18F5"/>
    <w:rsid w:val="008B3331"/>
    <w:rsid w:val="008B495D"/>
    <w:rsid w:val="008C0548"/>
    <w:rsid w:val="008C0582"/>
    <w:rsid w:val="008C103F"/>
    <w:rsid w:val="008C1BB0"/>
    <w:rsid w:val="008C1E0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2CC1"/>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1337"/>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4900"/>
    <w:rsid w:val="00956792"/>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36441"/>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B7226"/>
    <w:rsid w:val="00AC0DB4"/>
    <w:rsid w:val="00AC139E"/>
    <w:rsid w:val="00AC2C5F"/>
    <w:rsid w:val="00AC72F8"/>
    <w:rsid w:val="00AD04AC"/>
    <w:rsid w:val="00AD080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338"/>
    <w:rsid w:val="00B45A1D"/>
    <w:rsid w:val="00B46257"/>
    <w:rsid w:val="00B47FA8"/>
    <w:rsid w:val="00B501D1"/>
    <w:rsid w:val="00B525C3"/>
    <w:rsid w:val="00B54B9D"/>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2F55"/>
    <w:rsid w:val="00B8373E"/>
    <w:rsid w:val="00B83E33"/>
    <w:rsid w:val="00B84D1A"/>
    <w:rsid w:val="00B91796"/>
    <w:rsid w:val="00B9294A"/>
    <w:rsid w:val="00B929AB"/>
    <w:rsid w:val="00B93166"/>
    <w:rsid w:val="00B94EE7"/>
    <w:rsid w:val="00BA0F02"/>
    <w:rsid w:val="00BA25FE"/>
    <w:rsid w:val="00BA32F2"/>
    <w:rsid w:val="00BB198E"/>
    <w:rsid w:val="00BB1CAD"/>
    <w:rsid w:val="00BB570A"/>
    <w:rsid w:val="00BB5BD3"/>
    <w:rsid w:val="00BB70F9"/>
    <w:rsid w:val="00BB7243"/>
    <w:rsid w:val="00BB7A1F"/>
    <w:rsid w:val="00BC0699"/>
    <w:rsid w:val="00BC1C02"/>
    <w:rsid w:val="00BC2D90"/>
    <w:rsid w:val="00BC40FE"/>
    <w:rsid w:val="00BC5AE1"/>
    <w:rsid w:val="00BC5E52"/>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FEE"/>
    <w:rsid w:val="00C509D3"/>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37E8"/>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0FC2"/>
    <w:rsid w:val="00D3288A"/>
    <w:rsid w:val="00D33EAB"/>
    <w:rsid w:val="00D35040"/>
    <w:rsid w:val="00D36611"/>
    <w:rsid w:val="00D36E5F"/>
    <w:rsid w:val="00D40094"/>
    <w:rsid w:val="00D41298"/>
    <w:rsid w:val="00D41E71"/>
    <w:rsid w:val="00D43BFB"/>
    <w:rsid w:val="00D4609B"/>
    <w:rsid w:val="00D46957"/>
    <w:rsid w:val="00D46BCA"/>
    <w:rsid w:val="00D470CF"/>
    <w:rsid w:val="00D513CB"/>
    <w:rsid w:val="00D52550"/>
    <w:rsid w:val="00D54160"/>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D70AD"/>
    <w:rsid w:val="00DE50AD"/>
    <w:rsid w:val="00DE6192"/>
    <w:rsid w:val="00DE726B"/>
    <w:rsid w:val="00DF21CF"/>
    <w:rsid w:val="00DF28A1"/>
    <w:rsid w:val="00DF29A8"/>
    <w:rsid w:val="00DF5FA9"/>
    <w:rsid w:val="00DF77FA"/>
    <w:rsid w:val="00DF785E"/>
    <w:rsid w:val="00E00C7D"/>
    <w:rsid w:val="00E02894"/>
    <w:rsid w:val="00E02B0A"/>
    <w:rsid w:val="00E03722"/>
    <w:rsid w:val="00E0381A"/>
    <w:rsid w:val="00E03DCF"/>
    <w:rsid w:val="00E05648"/>
    <w:rsid w:val="00E05CE6"/>
    <w:rsid w:val="00E06EA3"/>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196B"/>
    <w:rsid w:val="00E53AE4"/>
    <w:rsid w:val="00E54407"/>
    <w:rsid w:val="00E545BF"/>
    <w:rsid w:val="00E54780"/>
    <w:rsid w:val="00E572BF"/>
    <w:rsid w:val="00E5782B"/>
    <w:rsid w:val="00E61F08"/>
    <w:rsid w:val="00E62150"/>
    <w:rsid w:val="00E63664"/>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3E5"/>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54"/>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579E"/>
    <w:rsid w:val="00F065B6"/>
    <w:rsid w:val="00F06720"/>
    <w:rsid w:val="00F0793E"/>
    <w:rsid w:val="00F07DB7"/>
    <w:rsid w:val="00F1061B"/>
    <w:rsid w:val="00F10E8A"/>
    <w:rsid w:val="00F10FFD"/>
    <w:rsid w:val="00F110A2"/>
    <w:rsid w:val="00F128BB"/>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1F1A"/>
    <w:rsid w:val="00F52624"/>
    <w:rsid w:val="00F54033"/>
    <w:rsid w:val="00F54F20"/>
    <w:rsid w:val="00F55F81"/>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0E00"/>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14C46"/>
  <w15:docId w15:val="{C6136D1E-C54F-43EB-96DC-2B106353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57"/>
    <w:pPr>
      <w:spacing w:after="0" w:line="240" w:lineRule="auto"/>
    </w:pPr>
  </w:style>
  <w:style w:type="paragraph" w:styleId="Titre1">
    <w:name w:val="heading 1"/>
    <w:basedOn w:val="Titre"/>
    <w:next w:val="Normal"/>
    <w:link w:val="Titre1Car"/>
    <w:qFormat/>
    <w:rsid w:val="005B5EB3"/>
    <w:pPr>
      <w:outlineLvl w:val="0"/>
    </w:pPr>
    <w:rPr>
      <w:rFonts w:cs="Arial"/>
      <w:bCs/>
      <w:color w:val="003D82"/>
      <w:szCs w:val="56"/>
    </w:rPr>
  </w:style>
  <w:style w:type="paragraph" w:styleId="Titre2">
    <w:name w:val="heading 2"/>
    <w:basedOn w:val="Titre1"/>
    <w:next w:val="Normal"/>
    <w:link w:val="Titre2Car"/>
    <w:uiPriority w:val="9"/>
    <w:unhideWhenUsed/>
    <w:qFormat/>
    <w:rsid w:val="005B5EB3"/>
    <w:pPr>
      <w:outlineLvl w:val="1"/>
    </w:pPr>
    <w:rPr>
      <w:sz w:val="48"/>
      <w:szCs w:val="48"/>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5EB3"/>
    <w:rPr>
      <w:rFonts w:cs="Arial"/>
      <w:b/>
      <w:bCs/>
      <w:color w:val="003D82"/>
      <w:sz w:val="56"/>
      <w:szCs w:val="5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7117A8"/>
    <w:pPr>
      <w:spacing w:line="276" w:lineRule="auto"/>
      <w:jc w:val="center"/>
    </w:pPr>
    <w:rPr>
      <w:b/>
      <w:color w:val="FFFFFF" w:themeColor="background1"/>
      <w:sz w:val="56"/>
      <w:szCs w:val="48"/>
      <w:lang w:val="en-GB"/>
    </w:rPr>
  </w:style>
  <w:style w:type="character" w:customStyle="1" w:styleId="TitreCar">
    <w:name w:val="Titre Car"/>
    <w:basedOn w:val="Policepardfaut"/>
    <w:link w:val="Titre"/>
    <w:uiPriority w:val="10"/>
    <w:rsid w:val="007117A8"/>
    <w:rPr>
      <w:b/>
      <w:color w:val="FFFFFF" w:themeColor="background1"/>
      <w:sz w:val="56"/>
      <w:szCs w:val="48"/>
      <w:lang w:val="en-GB"/>
    </w:rPr>
  </w:style>
  <w:style w:type="character" w:customStyle="1" w:styleId="Titre2Car">
    <w:name w:val="Titre 2 Car"/>
    <w:basedOn w:val="Policepardfaut"/>
    <w:link w:val="Titre2"/>
    <w:uiPriority w:val="9"/>
    <w:rsid w:val="005B5EB3"/>
    <w:rPr>
      <w:rFonts w:cs="Arial"/>
      <w:b/>
      <w:bCs/>
      <w:color w:val="003D82"/>
      <w:sz w:val="48"/>
      <w:szCs w:val="48"/>
      <w:lang w:val="en-GB"/>
    </w:rPr>
  </w:style>
  <w:style w:type="paragraph" w:styleId="Sous-titre">
    <w:name w:val="Subtitle"/>
    <w:basedOn w:val="Titre"/>
    <w:next w:val="Normal"/>
    <w:link w:val="Sous-titreCar"/>
    <w:uiPriority w:val="11"/>
    <w:qFormat/>
    <w:rsid w:val="00C117B4"/>
    <w:pPr>
      <w:spacing w:line="360" w:lineRule="auto"/>
    </w:pPr>
    <w:rPr>
      <w:sz w:val="48"/>
    </w:rPr>
  </w:style>
  <w:style w:type="character" w:customStyle="1" w:styleId="Sous-titreCar">
    <w:name w:val="Sous-titre Car"/>
    <w:basedOn w:val="Policepardfaut"/>
    <w:link w:val="Sous-titre"/>
    <w:uiPriority w:val="11"/>
    <w:rsid w:val="00C117B4"/>
    <w:rPr>
      <w:b/>
      <w:color w:val="FFFFFF" w:themeColor="background1"/>
      <w:sz w:val="48"/>
      <w:szCs w:val="48"/>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intense">
    <w:name w:val="Intense Emphasis"/>
    <w:basedOn w:val="Policepardfaut"/>
    <w:uiPriority w:val="21"/>
    <w:qFormat/>
    <w:rsid w:val="00E5196B"/>
    <w:rPr>
      <w:i/>
      <w:iCs/>
      <w:color w:val="4472C4" w:themeColor="accent1"/>
    </w:rPr>
  </w:style>
  <w:style w:type="character" w:styleId="Accentuationlgre">
    <w:name w:val="Subtle Emphasis"/>
    <w:uiPriority w:val="19"/>
    <w:qFormat/>
    <w:rsid w:val="005B5EB3"/>
    <w:rPr>
      <w:b/>
      <w:iCs/>
      <w:color w:val="003D82"/>
      <w:lang w:val="en-GB"/>
    </w:rPr>
  </w:style>
  <w:style w:type="character" w:styleId="Mentionnonrsolue">
    <w:name w:val="Unresolved Mention"/>
    <w:basedOn w:val="Policepardfaut"/>
    <w:uiPriority w:val="99"/>
    <w:semiHidden/>
    <w:unhideWhenUsed/>
    <w:rsid w:val="004A6A35"/>
    <w:rPr>
      <w:color w:val="605E5C"/>
      <w:shd w:val="clear" w:color="auto" w:fill="E1DFDD"/>
    </w:rPr>
  </w:style>
  <w:style w:type="character" w:styleId="Accentuation">
    <w:name w:val="Emphasis"/>
    <w:basedOn w:val="Policepardfaut"/>
    <w:uiPriority w:val="20"/>
    <w:qFormat/>
    <w:rsid w:val="000C08B4"/>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u@eurobli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lture.ec.europa.eu/creative-europe/media-strand/policy-support-clus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robli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e.ec.europa.eu/creative-europe/media-strand/audience-cluster" TargetMode="External"/><Relationship Id="rId5" Type="http://schemas.openxmlformats.org/officeDocument/2006/relationships/webSettings" Target="webSettings.xml"/><Relationship Id="rId15" Type="http://schemas.openxmlformats.org/officeDocument/2006/relationships/hyperlink" Target="mailto:ebu@euroblind.org" TargetMode="External"/><Relationship Id="rId10" Type="http://schemas.openxmlformats.org/officeDocument/2006/relationships/hyperlink" Target="https://www.euroblind.org/sites/default/files/press_release_on_first_creative_europe_2021-27_calls_for_proposals_june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blind.org/sites/default/files/documents/ebu_position_paper_on_media_funding_sept2020_final.pdf" TargetMode="External"/><Relationship Id="rId14" Type="http://schemas.openxmlformats.org/officeDocument/2006/relationships/hyperlink" Target="http://www.eurobli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EBU%20Press%20release%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2CA2-9974-44BE-87F6-767452A8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 Draft template.dotx</Template>
  <TotalTime>341</TotalTime>
  <Pages>5</Pages>
  <Words>1351</Words>
  <Characters>7435</Characters>
  <Application>Microsoft Office Word</Application>
  <DocSecurity>0</DocSecurity>
  <Lines>61</Lines>
  <Paragraphs>17</Paragraphs>
  <ScaleCrop>false</ScaleCrop>
  <HeadingPairs>
    <vt:vector size="10" baseType="variant">
      <vt:variant>
        <vt:lpstr>Titre</vt:lpstr>
      </vt:variant>
      <vt:variant>
        <vt:i4>1</vt:i4>
      </vt:variant>
      <vt:variant>
        <vt:lpstr>Titres</vt:lpstr>
      </vt:variant>
      <vt:variant>
        <vt:i4>12</vt:i4>
      </vt:variant>
      <vt:variant>
        <vt:lpstr>Titel</vt:lpstr>
      </vt:variant>
      <vt:variant>
        <vt:i4>1</vt:i4>
      </vt:variant>
      <vt:variant>
        <vt:lpstr>Title</vt:lpstr>
      </vt:variant>
      <vt:variant>
        <vt:i4>1</vt:i4>
      </vt:variant>
      <vt:variant>
        <vt:lpstr>Rubrik</vt:lpstr>
      </vt:variant>
      <vt:variant>
        <vt:i4>1</vt:i4>
      </vt:variant>
    </vt:vector>
  </HeadingPairs>
  <TitlesOfParts>
    <vt:vector size="16" baseType="lpstr">
      <vt:lpstr>EBU Position Paper</vt:lpstr>
      <vt:lpstr>    Creative Europe 2021-2027: where are the incentives for audio description and su</vt:lpstr>
      <vt:lpstr>Reminder of EBU observations so far</vt:lpstr>
      <vt:lpstr>Our remarks one year later</vt:lpstr>
      <vt:lpstr>    Noteworthy and missing elements of the MEDIA cluster description</vt:lpstr>
      <vt:lpstr>        “Audience” cluster: </vt:lpstr>
      <vt:lpstr>        “Policy support” cluster:</vt:lpstr>
      <vt:lpstr>    Content of MEDIA calls for proposals under new Regulation</vt:lpstr>
      <vt:lpstr>        Background:</vt:lpstr>
      <vt:lpstr>        Objectives - Themes and priorities - Activities that can be funded - Expected im</vt:lpstr>
      <vt:lpstr>        Weight in award criteria:</vt:lpstr>
      <vt:lpstr>    Reminder of our recommendations</vt:lpstr>
      <vt:lpstr>Conclusions</vt:lpstr>
      <vt:lpstr>AVA - Accessible Voting Awareness-Raising</vt:lpstr>
      <vt:lpstr>AVA - Accessible Voting Awareness-Raising</vt:lpstr>
      <vt:lpstr/>
    </vt:vector>
  </TitlesOfParts>
  <Company>Synskadades Riksförbund</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Gary MAY</cp:lastModifiedBy>
  <cp:revision>31</cp:revision>
  <cp:lastPrinted>2022-06-30T07:11:00Z</cp:lastPrinted>
  <dcterms:created xsi:type="dcterms:W3CDTF">2019-03-19T10:25:00Z</dcterms:created>
  <dcterms:modified xsi:type="dcterms:W3CDTF">2022-06-30T07:45:00Z</dcterms:modified>
</cp:coreProperties>
</file>