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sidRPr="00C37FA8">
        <w:rPr>
          <w:b/>
          <w:color w:val="004D84"/>
          <w:kern w:val="36"/>
          <w:szCs w:val="28"/>
          <w:u w:val="single"/>
        </w:rPr>
        <w:br/>
      </w:r>
      <w:r w:rsidRPr="00917D22">
        <w:rPr>
          <w:b/>
          <w:color w:val="004D84"/>
          <w:kern w:val="36"/>
          <w:szCs w:val="28"/>
        </w:rPr>
        <w:t xml:space="preserve">Paris, </w:t>
      </w:r>
      <w:r w:rsidR="001F0790">
        <w:rPr>
          <w:b/>
          <w:color w:val="004D84"/>
          <w:kern w:val="36"/>
          <w:szCs w:val="28"/>
        </w:rPr>
        <w:t>04</w:t>
      </w:r>
      <w:r w:rsidR="00161F31" w:rsidRPr="006F4274">
        <w:rPr>
          <w:b/>
          <w:color w:val="004D84"/>
          <w:kern w:val="36"/>
          <w:szCs w:val="28"/>
        </w:rPr>
        <w:t>/</w:t>
      </w:r>
      <w:r w:rsidR="006F4274">
        <w:rPr>
          <w:b/>
          <w:color w:val="004D84"/>
          <w:kern w:val="36"/>
          <w:szCs w:val="28"/>
        </w:rPr>
        <w:t>07</w:t>
      </w:r>
      <w:r w:rsidR="00696A19" w:rsidRPr="009B6E2A">
        <w:rPr>
          <w:b/>
          <w:color w:val="004D84"/>
          <w:kern w:val="36"/>
          <w:szCs w:val="28"/>
        </w:rPr>
        <w:t>/</w:t>
      </w:r>
      <w:r w:rsidR="009B6E2A" w:rsidRPr="009B6E2A">
        <w:rPr>
          <w:b/>
          <w:color w:val="004D84"/>
          <w:kern w:val="36"/>
          <w:szCs w:val="28"/>
        </w:rPr>
        <w:t>2018</w:t>
      </w:r>
    </w:p>
    <w:p w:rsidR="00161F31" w:rsidRPr="002970E9" w:rsidRDefault="000063DF" w:rsidP="00161F31">
      <w:pPr>
        <w:pStyle w:val="Titre1"/>
        <w:keepLines/>
        <w:spacing w:before="480" w:after="0"/>
        <w:rPr>
          <w:rFonts w:cs="Arial"/>
          <w:bCs/>
          <w:color w:val="365F91"/>
          <w:kern w:val="0"/>
          <w:sz w:val="28"/>
          <w:szCs w:val="28"/>
          <w:lang w:val="en-US" w:eastAsia="de-DE"/>
        </w:rPr>
      </w:pPr>
      <w:r>
        <w:rPr>
          <w:rFonts w:cs="Arial"/>
          <w:bCs/>
          <w:color w:val="365F91"/>
          <w:kern w:val="0"/>
          <w:sz w:val="28"/>
          <w:szCs w:val="28"/>
          <w:lang w:val="en-US" w:eastAsia="de-DE"/>
        </w:rPr>
        <w:t xml:space="preserve">EBU </w:t>
      </w:r>
      <w:r w:rsidR="00F362F2">
        <w:rPr>
          <w:rFonts w:cs="Arial"/>
          <w:bCs/>
          <w:color w:val="365F91"/>
          <w:kern w:val="0"/>
          <w:sz w:val="28"/>
          <w:szCs w:val="28"/>
          <w:lang w:val="en-US" w:eastAsia="de-DE"/>
        </w:rPr>
        <w:t>Urges</w:t>
      </w:r>
      <w:r>
        <w:rPr>
          <w:rFonts w:cs="Arial"/>
          <w:bCs/>
          <w:color w:val="365F91"/>
          <w:kern w:val="0"/>
          <w:sz w:val="28"/>
          <w:szCs w:val="28"/>
          <w:lang w:val="en-US" w:eastAsia="de-DE"/>
        </w:rPr>
        <w:t xml:space="preserve"> </w:t>
      </w:r>
      <w:r w:rsidR="00037BBE" w:rsidRPr="002970E9">
        <w:rPr>
          <w:rFonts w:cs="Arial"/>
          <w:bCs/>
          <w:color w:val="365F91"/>
          <w:kern w:val="0"/>
          <w:sz w:val="28"/>
          <w:szCs w:val="28"/>
          <w:lang w:val="en-US" w:eastAsia="de-DE"/>
        </w:rPr>
        <w:t>Austrian Presidency to</w:t>
      </w:r>
      <w:r>
        <w:rPr>
          <w:rFonts w:cs="Arial"/>
          <w:bCs/>
          <w:color w:val="365F91"/>
          <w:kern w:val="0"/>
          <w:sz w:val="28"/>
          <w:szCs w:val="28"/>
          <w:lang w:val="en-US" w:eastAsia="de-DE"/>
        </w:rPr>
        <w:t xml:space="preserve"> </w:t>
      </w:r>
      <w:r w:rsidR="00FF70AB">
        <w:rPr>
          <w:rFonts w:cs="Arial"/>
          <w:bCs/>
          <w:color w:val="365F91"/>
          <w:kern w:val="0"/>
          <w:sz w:val="28"/>
          <w:szCs w:val="28"/>
          <w:lang w:val="en-US" w:eastAsia="de-DE"/>
        </w:rPr>
        <w:t xml:space="preserve">Engage </w:t>
      </w:r>
      <w:r>
        <w:rPr>
          <w:rFonts w:cs="Arial"/>
          <w:bCs/>
          <w:color w:val="365F91"/>
          <w:kern w:val="0"/>
          <w:sz w:val="28"/>
          <w:szCs w:val="28"/>
          <w:lang w:val="en-US" w:eastAsia="de-DE"/>
        </w:rPr>
        <w:t xml:space="preserve">in Constructive </w:t>
      </w:r>
      <w:r w:rsidR="00FF70AB">
        <w:rPr>
          <w:rFonts w:cs="Arial"/>
          <w:bCs/>
          <w:color w:val="365F91"/>
          <w:kern w:val="0"/>
          <w:sz w:val="28"/>
          <w:szCs w:val="28"/>
          <w:lang w:val="en-US" w:eastAsia="de-DE"/>
        </w:rPr>
        <w:t>Negotiations on</w:t>
      </w:r>
      <w:r w:rsidR="00EE68BD" w:rsidRPr="002970E9">
        <w:rPr>
          <w:rFonts w:cs="Arial"/>
          <w:bCs/>
          <w:color w:val="365F91"/>
          <w:kern w:val="0"/>
          <w:sz w:val="28"/>
          <w:szCs w:val="28"/>
          <w:lang w:val="en-US" w:eastAsia="de-DE"/>
        </w:rPr>
        <w:t xml:space="preserve"> </w:t>
      </w:r>
      <w:r>
        <w:rPr>
          <w:rFonts w:cs="Arial"/>
          <w:bCs/>
          <w:color w:val="365F91"/>
          <w:kern w:val="0"/>
          <w:sz w:val="28"/>
          <w:szCs w:val="28"/>
          <w:lang w:val="en-US" w:eastAsia="de-DE"/>
        </w:rPr>
        <w:t>F</w:t>
      </w:r>
      <w:r w:rsidR="00535C8B" w:rsidRPr="002970E9">
        <w:rPr>
          <w:rFonts w:cs="Arial"/>
          <w:bCs/>
          <w:color w:val="365F91"/>
          <w:kern w:val="0"/>
          <w:sz w:val="28"/>
          <w:szCs w:val="28"/>
          <w:lang w:val="en-US" w:eastAsia="de-DE"/>
        </w:rPr>
        <w:t>lagship European Accessibility Act</w:t>
      </w:r>
    </w:p>
    <w:p w:rsidR="00696A19" w:rsidRPr="00696A19" w:rsidRDefault="00696A19" w:rsidP="00696A19">
      <w:pPr>
        <w:rPr>
          <w:lang w:val="en-US" w:eastAsia="de-DE"/>
        </w:rPr>
      </w:pPr>
    </w:p>
    <w:p w:rsidR="005F70E5" w:rsidRDefault="00C37FA8" w:rsidP="00161F31">
      <w:pPr>
        <w:shd w:val="clear" w:color="auto" w:fill="FFFFFF"/>
        <w:spacing w:after="168" w:line="315" w:lineRule="atLeast"/>
        <w:rPr>
          <w:bCs/>
          <w:color w:val="000000"/>
          <w:szCs w:val="24"/>
        </w:rPr>
      </w:pPr>
      <w:r>
        <w:rPr>
          <w:bCs/>
          <w:color w:val="000000"/>
          <w:szCs w:val="24"/>
        </w:rPr>
        <w:t xml:space="preserve">Bulgaria is handing over the </w:t>
      </w:r>
      <w:r w:rsidR="00EA3739">
        <w:rPr>
          <w:bCs/>
          <w:color w:val="000000"/>
          <w:szCs w:val="24"/>
        </w:rPr>
        <w:t>P</w:t>
      </w:r>
      <w:r>
        <w:rPr>
          <w:bCs/>
          <w:color w:val="000000"/>
          <w:szCs w:val="24"/>
        </w:rPr>
        <w:t>residency</w:t>
      </w:r>
      <w:r w:rsidR="00FF70AB">
        <w:rPr>
          <w:bCs/>
          <w:color w:val="000000"/>
          <w:szCs w:val="24"/>
        </w:rPr>
        <w:t xml:space="preserve"> of the Council of the European Union</w:t>
      </w:r>
      <w:r>
        <w:rPr>
          <w:bCs/>
          <w:color w:val="000000"/>
          <w:szCs w:val="24"/>
        </w:rPr>
        <w:t xml:space="preserve"> to Austria at a moment </w:t>
      </w:r>
      <w:r w:rsidR="00FB35F2">
        <w:rPr>
          <w:bCs/>
          <w:color w:val="000000"/>
          <w:szCs w:val="24"/>
        </w:rPr>
        <w:t>when</w:t>
      </w:r>
      <w:r w:rsidR="002970E9">
        <w:rPr>
          <w:bCs/>
          <w:color w:val="000000"/>
          <w:szCs w:val="24"/>
        </w:rPr>
        <w:t xml:space="preserve"> </w:t>
      </w:r>
      <w:r>
        <w:rPr>
          <w:bCs/>
          <w:color w:val="000000"/>
          <w:szCs w:val="24"/>
        </w:rPr>
        <w:t xml:space="preserve">the </w:t>
      </w:r>
      <w:r w:rsidR="00FB35F2">
        <w:rPr>
          <w:bCs/>
          <w:color w:val="000000"/>
          <w:szCs w:val="24"/>
        </w:rPr>
        <w:t xml:space="preserve">informal </w:t>
      </w:r>
      <w:r>
        <w:rPr>
          <w:bCs/>
          <w:color w:val="000000"/>
          <w:szCs w:val="24"/>
        </w:rPr>
        <w:t>negotiations on the proposed European Accessibility Act</w:t>
      </w:r>
      <w:r w:rsidR="00CA0840">
        <w:rPr>
          <w:bCs/>
          <w:color w:val="000000"/>
          <w:szCs w:val="24"/>
        </w:rPr>
        <w:t xml:space="preserve"> (EAA)</w:t>
      </w:r>
      <w:r w:rsidR="002970E9">
        <w:rPr>
          <w:bCs/>
          <w:color w:val="000000"/>
          <w:szCs w:val="24"/>
        </w:rPr>
        <w:t xml:space="preserve"> are stalled.</w:t>
      </w:r>
      <w:r w:rsidR="00FF70AB" w:rsidRPr="00FF70AB">
        <w:rPr>
          <w:bCs/>
          <w:color w:val="000000"/>
          <w:szCs w:val="24"/>
        </w:rPr>
        <w:t xml:space="preserve"> </w:t>
      </w:r>
      <w:r w:rsidR="00FF70AB">
        <w:rPr>
          <w:bCs/>
          <w:color w:val="000000"/>
          <w:szCs w:val="24"/>
        </w:rPr>
        <w:t>“We count on the Austrian Presidency to bring new momentum to the talks and facilitate an adoption of the Act by the end of this year”, says Wolfgang Angermann, President of the European Blind Union (EBU).</w:t>
      </w:r>
    </w:p>
    <w:p w:rsidR="00AE7D1F" w:rsidRDefault="00AE7D1F" w:rsidP="00161F31">
      <w:pPr>
        <w:shd w:val="clear" w:color="auto" w:fill="FFFFFF"/>
        <w:spacing w:after="168" w:line="315" w:lineRule="atLeast"/>
        <w:rPr>
          <w:bCs/>
          <w:color w:val="000000"/>
          <w:szCs w:val="24"/>
        </w:rPr>
      </w:pPr>
      <w:r>
        <w:rPr>
          <w:bCs/>
          <w:color w:val="000000"/>
          <w:szCs w:val="24"/>
        </w:rPr>
        <w:t>EBU</w:t>
      </w:r>
      <w:r w:rsidR="00C37FA8">
        <w:rPr>
          <w:bCs/>
          <w:color w:val="000000"/>
          <w:szCs w:val="24"/>
        </w:rPr>
        <w:t xml:space="preserve"> acknowledges the progress made under Bulgarian presidency </w:t>
      </w:r>
      <w:r w:rsidR="00356F2C">
        <w:rPr>
          <w:bCs/>
          <w:color w:val="000000"/>
          <w:szCs w:val="24"/>
        </w:rPr>
        <w:t>to</w:t>
      </w:r>
      <w:r w:rsidR="00C37FA8">
        <w:rPr>
          <w:bCs/>
          <w:color w:val="000000"/>
          <w:szCs w:val="24"/>
        </w:rPr>
        <w:t xml:space="preserve"> </w:t>
      </w:r>
      <w:r w:rsidR="00FF70AB">
        <w:rPr>
          <w:bCs/>
          <w:color w:val="000000"/>
          <w:szCs w:val="24"/>
        </w:rPr>
        <w:t xml:space="preserve">start the </w:t>
      </w:r>
      <w:r>
        <w:rPr>
          <w:bCs/>
          <w:color w:val="000000"/>
          <w:szCs w:val="24"/>
        </w:rPr>
        <w:t>informal</w:t>
      </w:r>
      <w:r w:rsidR="00FF70AB">
        <w:rPr>
          <w:bCs/>
          <w:color w:val="000000"/>
          <w:szCs w:val="24"/>
        </w:rPr>
        <w:t xml:space="preserve"> negotiations between </w:t>
      </w:r>
      <w:r>
        <w:rPr>
          <w:bCs/>
          <w:color w:val="000000"/>
          <w:szCs w:val="24"/>
        </w:rPr>
        <w:t xml:space="preserve">the European Parliament, </w:t>
      </w:r>
      <w:r w:rsidR="00FF70AB">
        <w:rPr>
          <w:bCs/>
          <w:color w:val="000000"/>
          <w:szCs w:val="24"/>
        </w:rPr>
        <w:t>the Member States and the Commission</w:t>
      </w:r>
      <w:r>
        <w:rPr>
          <w:bCs/>
          <w:color w:val="000000"/>
          <w:szCs w:val="24"/>
        </w:rPr>
        <w:t xml:space="preserve"> (‘</w:t>
      </w:r>
      <w:proofErr w:type="spellStart"/>
      <w:r>
        <w:rPr>
          <w:bCs/>
          <w:color w:val="000000"/>
          <w:szCs w:val="24"/>
        </w:rPr>
        <w:t>Trilogue</w:t>
      </w:r>
      <w:proofErr w:type="spellEnd"/>
      <w:r>
        <w:rPr>
          <w:bCs/>
          <w:color w:val="000000"/>
          <w:szCs w:val="24"/>
        </w:rPr>
        <w:t>’)</w:t>
      </w:r>
      <w:r w:rsidR="00C37FA8">
        <w:rPr>
          <w:bCs/>
          <w:color w:val="000000"/>
          <w:szCs w:val="24"/>
        </w:rPr>
        <w:t>.</w:t>
      </w:r>
      <w:r w:rsidR="000264D6">
        <w:rPr>
          <w:bCs/>
          <w:color w:val="000000"/>
          <w:szCs w:val="24"/>
        </w:rPr>
        <w:t xml:space="preserve"> </w:t>
      </w:r>
      <w:r w:rsidR="00FF70AB">
        <w:rPr>
          <w:bCs/>
          <w:color w:val="000000"/>
          <w:szCs w:val="24"/>
        </w:rPr>
        <w:t xml:space="preserve">However, the last Trilogue at the end of June was cancelled </w:t>
      </w:r>
      <w:r w:rsidR="00C949E8">
        <w:rPr>
          <w:bCs/>
          <w:color w:val="000000"/>
          <w:szCs w:val="24"/>
        </w:rPr>
        <w:t xml:space="preserve">with the future of the EAA hanging in the balance. “Sadly, the political will to compromise is lacking among some Member States today”, says </w:t>
      </w:r>
      <w:r w:rsidR="009B6E2A">
        <w:rPr>
          <w:bCs/>
          <w:color w:val="000000"/>
          <w:szCs w:val="24"/>
        </w:rPr>
        <w:t>Markus Wolf, President of the Austrian Federation of the Blind and Partially Sighted (BSVÖ)</w:t>
      </w:r>
      <w:r w:rsidR="00C949E8">
        <w:rPr>
          <w:bCs/>
          <w:color w:val="000000"/>
          <w:szCs w:val="24"/>
        </w:rPr>
        <w:t>, “but the Austrian Presidency can turn the negotiations around with a constructive approach.”</w:t>
      </w:r>
      <w:r w:rsidR="00FF70AB">
        <w:rPr>
          <w:bCs/>
          <w:color w:val="000000"/>
          <w:szCs w:val="24"/>
        </w:rPr>
        <w:t xml:space="preserve"> </w:t>
      </w:r>
    </w:p>
    <w:p w:rsidR="00C949E8" w:rsidRDefault="00E353B3" w:rsidP="00161F31">
      <w:pPr>
        <w:shd w:val="clear" w:color="auto" w:fill="FFFFFF"/>
        <w:spacing w:after="168" w:line="315" w:lineRule="atLeast"/>
        <w:rPr>
          <w:bCs/>
          <w:color w:val="000000"/>
          <w:szCs w:val="24"/>
        </w:rPr>
      </w:pPr>
      <w:r>
        <w:rPr>
          <w:bCs/>
          <w:color w:val="000000"/>
          <w:szCs w:val="24"/>
        </w:rPr>
        <w:t xml:space="preserve">EBU welcomes that </w:t>
      </w:r>
      <w:r w:rsidR="00AE7D1F">
        <w:rPr>
          <w:bCs/>
          <w:color w:val="000000"/>
          <w:szCs w:val="24"/>
        </w:rPr>
        <w:t>the Work Programme of the Austrian Presidency</w:t>
      </w:r>
      <w:r w:rsidR="00AB1DFC">
        <w:rPr>
          <w:bCs/>
          <w:color w:val="000000"/>
          <w:szCs w:val="24"/>
        </w:rPr>
        <w:t>, running from</w:t>
      </w:r>
      <w:r w:rsidR="0000226C">
        <w:rPr>
          <w:bCs/>
          <w:color w:val="000000"/>
          <w:szCs w:val="24"/>
        </w:rPr>
        <w:t xml:space="preserve"> </w:t>
      </w:r>
      <w:r w:rsidR="00AB1DFC">
        <w:rPr>
          <w:bCs/>
          <w:color w:val="000000"/>
          <w:szCs w:val="24"/>
        </w:rPr>
        <w:t>1 July to the end of the year,</w:t>
      </w:r>
      <w:r>
        <w:rPr>
          <w:bCs/>
          <w:color w:val="000000"/>
          <w:szCs w:val="24"/>
        </w:rPr>
        <w:t xml:space="preserve"> indicates that it will “endeavour to conclude the negotiations on the EAA”</w:t>
      </w:r>
      <w:r w:rsidR="00AE7D1F">
        <w:rPr>
          <w:bCs/>
          <w:color w:val="000000"/>
          <w:szCs w:val="24"/>
        </w:rPr>
        <w:t xml:space="preserve">. </w:t>
      </w:r>
      <w:r w:rsidR="00CB27DB">
        <w:rPr>
          <w:bCs/>
          <w:color w:val="000000"/>
          <w:szCs w:val="24"/>
        </w:rPr>
        <w:t xml:space="preserve">EBU </w:t>
      </w:r>
      <w:r w:rsidR="00F362F2">
        <w:rPr>
          <w:bCs/>
          <w:color w:val="000000"/>
          <w:szCs w:val="24"/>
        </w:rPr>
        <w:t>urges</w:t>
      </w:r>
      <w:r w:rsidR="00CB27DB">
        <w:rPr>
          <w:bCs/>
          <w:color w:val="000000"/>
          <w:szCs w:val="24"/>
        </w:rPr>
        <w:t xml:space="preserve"> the Austrian Presidency to open the Council’s General Approach for negotiations and compromises on the scope of the EAA. </w:t>
      </w:r>
      <w:r w:rsidR="00AB1DFC">
        <w:rPr>
          <w:bCs/>
          <w:color w:val="000000"/>
          <w:szCs w:val="24"/>
        </w:rPr>
        <w:t>Like</w:t>
      </w:r>
      <w:r>
        <w:rPr>
          <w:bCs/>
          <w:color w:val="000000"/>
          <w:szCs w:val="24"/>
        </w:rPr>
        <w:t xml:space="preserve"> </w:t>
      </w:r>
      <w:r w:rsidR="00C949E8">
        <w:rPr>
          <w:bCs/>
          <w:color w:val="000000"/>
          <w:szCs w:val="24"/>
        </w:rPr>
        <w:t xml:space="preserve">the EU </w:t>
      </w:r>
      <w:r w:rsidR="00AE7D1F">
        <w:rPr>
          <w:bCs/>
          <w:color w:val="000000"/>
          <w:szCs w:val="24"/>
        </w:rPr>
        <w:t xml:space="preserve">Agency for </w:t>
      </w:r>
      <w:r w:rsidR="00C949E8">
        <w:rPr>
          <w:bCs/>
          <w:color w:val="000000"/>
          <w:szCs w:val="24"/>
        </w:rPr>
        <w:t>Fundamental Rights</w:t>
      </w:r>
      <w:r>
        <w:rPr>
          <w:bCs/>
          <w:color w:val="000000"/>
          <w:szCs w:val="24"/>
        </w:rPr>
        <w:t xml:space="preserve"> and the </w:t>
      </w:r>
      <w:r w:rsidRPr="00E353B3">
        <w:rPr>
          <w:bCs/>
          <w:color w:val="000000"/>
          <w:szCs w:val="24"/>
        </w:rPr>
        <w:t>European Disability Forum</w:t>
      </w:r>
      <w:r>
        <w:rPr>
          <w:bCs/>
          <w:color w:val="000000"/>
          <w:szCs w:val="24"/>
        </w:rPr>
        <w:t>, E</w:t>
      </w:r>
      <w:r w:rsidR="00F362F2">
        <w:rPr>
          <w:bCs/>
          <w:color w:val="000000"/>
          <w:szCs w:val="24"/>
        </w:rPr>
        <w:t>B</w:t>
      </w:r>
      <w:r>
        <w:rPr>
          <w:bCs/>
          <w:color w:val="000000"/>
          <w:szCs w:val="24"/>
        </w:rPr>
        <w:t xml:space="preserve">U </w:t>
      </w:r>
      <w:r w:rsidR="00F362F2">
        <w:rPr>
          <w:bCs/>
          <w:color w:val="000000"/>
          <w:szCs w:val="24"/>
        </w:rPr>
        <w:t xml:space="preserve">calls for </w:t>
      </w:r>
      <w:r w:rsidR="00C949E8">
        <w:rPr>
          <w:bCs/>
          <w:color w:val="000000"/>
          <w:szCs w:val="24"/>
        </w:rPr>
        <w:t>a swift adoption of the EAA with a comprehensive scope.</w:t>
      </w:r>
      <w:r w:rsidR="00CB27DB">
        <w:rPr>
          <w:bCs/>
          <w:color w:val="000000"/>
          <w:szCs w:val="24"/>
        </w:rPr>
        <w:t xml:space="preserve"> </w:t>
      </w:r>
    </w:p>
    <w:p w:rsidR="00C949E8" w:rsidRDefault="002970E9" w:rsidP="00161F31">
      <w:pPr>
        <w:shd w:val="clear" w:color="auto" w:fill="FFFFFF"/>
        <w:spacing w:after="168" w:line="315" w:lineRule="atLeast"/>
        <w:rPr>
          <w:bCs/>
          <w:color w:val="000000"/>
          <w:szCs w:val="24"/>
        </w:rPr>
      </w:pPr>
      <w:r>
        <w:rPr>
          <w:bCs/>
          <w:color w:val="000000"/>
          <w:szCs w:val="24"/>
        </w:rPr>
        <w:t>The EAA</w:t>
      </w:r>
      <w:r w:rsidR="00FB35F2">
        <w:rPr>
          <w:bCs/>
          <w:color w:val="000000"/>
          <w:szCs w:val="24"/>
        </w:rPr>
        <w:t xml:space="preserve">, which aims to reduce barriers in a European market of accessible goods and services, </w:t>
      </w:r>
      <w:r>
        <w:rPr>
          <w:bCs/>
          <w:color w:val="000000"/>
          <w:szCs w:val="24"/>
        </w:rPr>
        <w:t>is</w:t>
      </w:r>
      <w:r w:rsidRPr="002970E9">
        <w:rPr>
          <w:bCs/>
          <w:color w:val="000000"/>
          <w:szCs w:val="24"/>
        </w:rPr>
        <w:t xml:space="preserve"> of great importance for the social inclusion and participation of persons with disabilities.</w:t>
      </w:r>
      <w:r>
        <w:rPr>
          <w:bCs/>
          <w:color w:val="000000"/>
          <w:szCs w:val="24"/>
        </w:rPr>
        <w:t xml:space="preserve"> </w:t>
      </w:r>
      <w:r w:rsidR="00C949E8">
        <w:rPr>
          <w:bCs/>
          <w:color w:val="000000"/>
          <w:szCs w:val="24"/>
        </w:rPr>
        <w:t xml:space="preserve">30 million blind and partially sighted persons in Europe stand to benefit from this </w:t>
      </w:r>
      <w:r w:rsidR="00C949E8">
        <w:rPr>
          <w:bCs/>
          <w:color w:val="000000"/>
          <w:szCs w:val="24"/>
        </w:rPr>
        <w:lastRenderedPageBreak/>
        <w:t>flagship directive</w:t>
      </w:r>
      <w:r w:rsidR="00CB27DB">
        <w:rPr>
          <w:bCs/>
          <w:color w:val="000000"/>
          <w:szCs w:val="24"/>
        </w:rPr>
        <w:t>.</w:t>
      </w:r>
      <w:r w:rsidR="00C949E8">
        <w:rPr>
          <w:bCs/>
          <w:color w:val="000000"/>
          <w:szCs w:val="24"/>
        </w:rPr>
        <w:t xml:space="preserve"> </w:t>
      </w:r>
      <w:r w:rsidR="00CA0840">
        <w:rPr>
          <w:bCs/>
          <w:color w:val="000000"/>
          <w:szCs w:val="24"/>
        </w:rPr>
        <w:t>EBU</w:t>
      </w:r>
      <w:r w:rsidR="00CB27DB">
        <w:rPr>
          <w:bCs/>
          <w:color w:val="000000"/>
          <w:szCs w:val="24"/>
        </w:rPr>
        <w:t xml:space="preserve"> therefore</w:t>
      </w:r>
      <w:r w:rsidR="00CA0840">
        <w:rPr>
          <w:bCs/>
          <w:color w:val="000000"/>
          <w:szCs w:val="24"/>
        </w:rPr>
        <w:t xml:space="preserve"> calls for a strong and </w:t>
      </w:r>
      <w:r w:rsidR="001F0790">
        <w:rPr>
          <w:bCs/>
          <w:color w:val="000000"/>
          <w:szCs w:val="24"/>
        </w:rPr>
        <w:t>effective</w:t>
      </w:r>
      <w:r w:rsidR="00CA0840">
        <w:rPr>
          <w:bCs/>
          <w:color w:val="000000"/>
          <w:szCs w:val="24"/>
        </w:rPr>
        <w:t xml:space="preserve"> EAA which should </w:t>
      </w:r>
      <w:r w:rsidR="008F744C">
        <w:rPr>
          <w:bCs/>
          <w:color w:val="000000"/>
          <w:szCs w:val="24"/>
        </w:rPr>
        <w:t xml:space="preserve">have a broad scope </w:t>
      </w:r>
      <w:r w:rsidR="00CA0840">
        <w:rPr>
          <w:bCs/>
          <w:color w:val="000000"/>
          <w:szCs w:val="24"/>
        </w:rPr>
        <w:t>also cover</w:t>
      </w:r>
      <w:r w:rsidR="008F744C">
        <w:rPr>
          <w:bCs/>
          <w:color w:val="000000"/>
          <w:szCs w:val="24"/>
        </w:rPr>
        <w:t>ing</w:t>
      </w:r>
      <w:r w:rsidR="00CA0840">
        <w:rPr>
          <w:bCs/>
          <w:color w:val="000000"/>
          <w:szCs w:val="24"/>
        </w:rPr>
        <w:t xml:space="preserve"> the built environment, tourism, urban transport and public </w:t>
      </w:r>
      <w:r w:rsidR="00CB27DB">
        <w:rPr>
          <w:bCs/>
          <w:color w:val="000000"/>
          <w:szCs w:val="24"/>
        </w:rPr>
        <w:t xml:space="preserve">procurement. </w:t>
      </w:r>
    </w:p>
    <w:p w:rsidR="00CB27DB" w:rsidRDefault="00C949E8" w:rsidP="00A4085C">
      <w:pPr>
        <w:shd w:val="clear" w:color="auto" w:fill="FFFFFF"/>
        <w:spacing w:after="168" w:line="315" w:lineRule="atLeast"/>
        <w:rPr>
          <w:rFonts w:eastAsia="Times New Roman"/>
          <w:color w:val="272727"/>
          <w:szCs w:val="24"/>
          <w:lang w:eastAsia="en-GB"/>
        </w:rPr>
      </w:pPr>
      <w:r>
        <w:rPr>
          <w:bCs/>
          <w:color w:val="000000"/>
          <w:szCs w:val="24"/>
        </w:rPr>
        <w:t xml:space="preserve">More information on the EAA can be found in the </w:t>
      </w:r>
      <w:hyperlink r:id="rId8" w:history="1">
        <w:r w:rsidRPr="00762822">
          <w:rPr>
            <w:rStyle w:val="Lienhypertexte"/>
            <w:bCs/>
            <w:szCs w:val="24"/>
          </w:rPr>
          <w:t>EBU Position Paper for the Trilogue negotiations</w:t>
        </w:r>
      </w:hyperlink>
      <w:r>
        <w:rPr>
          <w:bCs/>
          <w:color w:val="000000"/>
          <w:szCs w:val="24"/>
        </w:rPr>
        <w:t xml:space="preserve"> and the </w:t>
      </w:r>
      <w:hyperlink r:id="rId9" w:history="1">
        <w:r w:rsidRPr="00762822">
          <w:rPr>
            <w:rStyle w:val="Lienhypertexte"/>
            <w:bCs/>
            <w:szCs w:val="24"/>
          </w:rPr>
          <w:t>EBU Fact Sheet on the impact of the EAA</w:t>
        </w:r>
      </w:hyperlink>
      <w:bookmarkStart w:id="0" w:name="_GoBack"/>
      <w:bookmarkEnd w:id="0"/>
      <w:r w:rsidR="00CB27DB">
        <w:rPr>
          <w:bCs/>
          <w:color w:val="000000"/>
          <w:szCs w:val="24"/>
        </w:rPr>
        <w:t>.</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s of the visually impaired in 42</w:t>
      </w:r>
      <w:r w:rsidRPr="00917D22">
        <w:rPr>
          <w:color w:val="000080"/>
          <w:szCs w:val="28"/>
        </w:rPr>
        <w:t> European countries.</w:t>
      </w:r>
    </w:p>
    <w:p w:rsidR="008F744C" w:rsidRPr="008F744C" w:rsidRDefault="002A7C22" w:rsidP="002A7C22">
      <w:pPr>
        <w:rPr>
          <w:color w:val="000080"/>
          <w:szCs w:val="28"/>
        </w:rPr>
      </w:pPr>
      <w:r w:rsidRPr="00917D22">
        <w:rPr>
          <w:szCs w:val="28"/>
        </w:rPr>
        <w:cr/>
      </w:r>
      <w:r w:rsidR="008F744C" w:rsidRPr="008F744C">
        <w:rPr>
          <w:color w:val="000080"/>
          <w:szCs w:val="28"/>
        </w:rPr>
        <w:t xml:space="preserve">For further information, please contact: </w:t>
      </w:r>
    </w:p>
    <w:p w:rsidR="008F744C" w:rsidRPr="008F744C" w:rsidRDefault="008F744C" w:rsidP="002A7C22">
      <w:pPr>
        <w:rPr>
          <w:color w:val="000080"/>
          <w:szCs w:val="28"/>
        </w:rPr>
      </w:pPr>
      <w:r w:rsidRPr="008F744C">
        <w:rPr>
          <w:color w:val="000080"/>
          <w:szCs w:val="28"/>
        </w:rPr>
        <w:t xml:space="preserve">Antoine </w:t>
      </w:r>
      <w:proofErr w:type="spellStart"/>
      <w:r w:rsidRPr="008F744C">
        <w:rPr>
          <w:color w:val="000080"/>
          <w:szCs w:val="28"/>
        </w:rPr>
        <w:t>Fobe</w:t>
      </w:r>
      <w:proofErr w:type="spellEnd"/>
      <w:r w:rsidRPr="008F744C">
        <w:rPr>
          <w:color w:val="000080"/>
          <w:szCs w:val="28"/>
        </w:rPr>
        <w:t>, Head of Campaigning</w:t>
      </w:r>
    </w:p>
    <w:p w:rsidR="008F744C" w:rsidRPr="008F744C" w:rsidRDefault="002A7C22" w:rsidP="008F744C">
      <w:pPr>
        <w:rPr>
          <w:color w:val="000080"/>
          <w:szCs w:val="28"/>
        </w:rPr>
      </w:pPr>
      <w:r w:rsidRPr="008F744C">
        <w:rPr>
          <w:color w:val="000080"/>
          <w:szCs w:val="28"/>
        </w:rPr>
        <w:t xml:space="preserve">6 rue </w:t>
      </w:r>
      <w:proofErr w:type="spellStart"/>
      <w:r w:rsidRPr="008F744C">
        <w:rPr>
          <w:color w:val="000080"/>
          <w:szCs w:val="28"/>
        </w:rPr>
        <w:t>Gager</w:t>
      </w:r>
      <w:proofErr w:type="spellEnd"/>
      <w:r w:rsidRPr="008F744C">
        <w:rPr>
          <w:color w:val="000080"/>
          <w:szCs w:val="28"/>
        </w:rPr>
        <w:t xml:space="preserve"> </w:t>
      </w:r>
      <w:proofErr w:type="spellStart"/>
      <w:r w:rsidRPr="008F744C">
        <w:rPr>
          <w:color w:val="000080"/>
          <w:szCs w:val="28"/>
        </w:rPr>
        <w:t>Gabillot</w:t>
      </w:r>
      <w:proofErr w:type="spellEnd"/>
      <w:r w:rsidRPr="008F744C">
        <w:rPr>
          <w:color w:val="000080"/>
          <w:szCs w:val="28"/>
        </w:rPr>
        <w:t xml:space="preserve"> 75015 PARIS (France)</w:t>
      </w:r>
      <w:r w:rsidRPr="008F744C">
        <w:rPr>
          <w:color w:val="000080"/>
          <w:szCs w:val="28"/>
        </w:rPr>
        <w:cr/>
      </w:r>
      <w:r w:rsidR="008F744C" w:rsidRPr="008F744C">
        <w:rPr>
          <w:color w:val="000080"/>
          <w:szCs w:val="28"/>
        </w:rPr>
        <w:t>Tel: +33 1 47 05 04 84 (9 am to 12:30 pm and 13.30 pm to 17 pm) ebucampaigning@euroblind.org</w:t>
      </w:r>
    </w:p>
    <w:p w:rsidR="002A7C22" w:rsidRPr="008F744C" w:rsidRDefault="002A7C22" w:rsidP="002A7C22">
      <w:pPr>
        <w:rPr>
          <w:color w:val="000080"/>
          <w:szCs w:val="28"/>
        </w:rPr>
      </w:pPr>
      <w:r w:rsidRPr="008F744C">
        <w:rPr>
          <w:color w:val="000080"/>
          <w:szCs w:val="28"/>
        </w:rPr>
        <w:t>www.euroblind.org</w:t>
      </w:r>
      <w:r w:rsidRPr="008F744C">
        <w:rPr>
          <w:color w:val="000080"/>
          <w:szCs w:val="28"/>
        </w:rPr>
        <w:cr/>
        <w:t>Twitter @</w:t>
      </w:r>
      <w:proofErr w:type="spellStart"/>
      <w:r w:rsidRPr="008F744C">
        <w:rPr>
          <w:color w:val="000080"/>
          <w:szCs w:val="28"/>
        </w:rPr>
        <w:t>euroblin</w:t>
      </w:r>
      <w:r w:rsidRPr="008F744C">
        <w:rPr>
          <w:color w:val="000080"/>
          <w:szCs w:val="24"/>
        </w:rPr>
        <w:t>d</w:t>
      </w:r>
      <w:proofErr w:type="spellEnd"/>
      <w:r w:rsidRPr="008F744C">
        <w:rPr>
          <w:color w:val="000080"/>
          <w:szCs w:val="24"/>
        </w:rPr>
        <w:t xml:space="preserve"> </w:t>
      </w:r>
    </w:p>
    <w:p w:rsidR="00D917B4" w:rsidRPr="008F744C" w:rsidRDefault="00D917B4" w:rsidP="002A7C22">
      <w:pPr>
        <w:rPr>
          <w:color w:val="000080"/>
          <w:szCs w:val="24"/>
        </w:rPr>
      </w:pPr>
    </w:p>
    <w:p w:rsidR="002A7C22" w:rsidRPr="008F744C" w:rsidRDefault="002A7C22" w:rsidP="00417873">
      <w:pPr>
        <w:pStyle w:val="NormalWeb"/>
        <w:spacing w:line="276" w:lineRule="auto"/>
        <w:rPr>
          <w:rFonts w:ascii="Arial" w:hAnsi="Arial" w:cs="Arial"/>
          <w:b/>
          <w:bCs/>
          <w:color w:val="000000"/>
        </w:rPr>
      </w:pPr>
    </w:p>
    <w:sectPr w:rsidR="002A7C22" w:rsidRPr="008F744C" w:rsidSect="0087039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5F" w:rsidRDefault="000E725F" w:rsidP="00882EE4">
      <w:pPr>
        <w:spacing w:line="240" w:lineRule="auto"/>
      </w:pPr>
      <w:r>
        <w:separator/>
      </w:r>
    </w:p>
  </w:endnote>
  <w:endnote w:type="continuationSeparator" w:id="0">
    <w:p w:rsidR="000E725F" w:rsidRDefault="000E725F"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5F" w:rsidRDefault="000E725F" w:rsidP="00882EE4">
      <w:pPr>
        <w:spacing w:line="240" w:lineRule="auto"/>
      </w:pPr>
      <w:r>
        <w:separator/>
      </w:r>
    </w:p>
  </w:footnote>
  <w:footnote w:type="continuationSeparator" w:id="0">
    <w:p w:rsidR="000E725F" w:rsidRDefault="000E725F"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49"/>
    <w:rsid w:val="0000226C"/>
    <w:rsid w:val="000063DF"/>
    <w:rsid w:val="00026318"/>
    <w:rsid w:val="000264D6"/>
    <w:rsid w:val="000303FF"/>
    <w:rsid w:val="00037BBE"/>
    <w:rsid w:val="0004733E"/>
    <w:rsid w:val="00074382"/>
    <w:rsid w:val="00076C49"/>
    <w:rsid w:val="000E725F"/>
    <w:rsid w:val="000F2DA5"/>
    <w:rsid w:val="00121EED"/>
    <w:rsid w:val="00161F31"/>
    <w:rsid w:val="00162FF9"/>
    <w:rsid w:val="00175613"/>
    <w:rsid w:val="00186A87"/>
    <w:rsid w:val="00191010"/>
    <w:rsid w:val="001976D7"/>
    <w:rsid w:val="001F0790"/>
    <w:rsid w:val="00225339"/>
    <w:rsid w:val="00236FAC"/>
    <w:rsid w:val="0028798B"/>
    <w:rsid w:val="002970E9"/>
    <w:rsid w:val="002A7C22"/>
    <w:rsid w:val="002F4165"/>
    <w:rsid w:val="00356F2C"/>
    <w:rsid w:val="00360F1C"/>
    <w:rsid w:val="003723F5"/>
    <w:rsid w:val="003B4ED9"/>
    <w:rsid w:val="003F4EE1"/>
    <w:rsid w:val="004001E0"/>
    <w:rsid w:val="00417873"/>
    <w:rsid w:val="00497048"/>
    <w:rsid w:val="004C48D2"/>
    <w:rsid w:val="004C72A8"/>
    <w:rsid w:val="004D1FA8"/>
    <w:rsid w:val="00504EB3"/>
    <w:rsid w:val="00527DE4"/>
    <w:rsid w:val="00527DE6"/>
    <w:rsid w:val="00535C8B"/>
    <w:rsid w:val="00563E57"/>
    <w:rsid w:val="00597AB9"/>
    <w:rsid w:val="005A6006"/>
    <w:rsid w:val="005C79AA"/>
    <w:rsid w:val="005E1DDA"/>
    <w:rsid w:val="005F70E5"/>
    <w:rsid w:val="00635D9D"/>
    <w:rsid w:val="00696A19"/>
    <w:rsid w:val="006D6514"/>
    <w:rsid w:val="006D793F"/>
    <w:rsid w:val="006F4274"/>
    <w:rsid w:val="00730253"/>
    <w:rsid w:val="00732C31"/>
    <w:rsid w:val="0075305D"/>
    <w:rsid w:val="00762822"/>
    <w:rsid w:val="00763B28"/>
    <w:rsid w:val="00773E89"/>
    <w:rsid w:val="007927CF"/>
    <w:rsid w:val="007F0FE8"/>
    <w:rsid w:val="00816CB5"/>
    <w:rsid w:val="008250B8"/>
    <w:rsid w:val="0087039D"/>
    <w:rsid w:val="00882EE4"/>
    <w:rsid w:val="008F744C"/>
    <w:rsid w:val="00917D22"/>
    <w:rsid w:val="009A16A1"/>
    <w:rsid w:val="009B6E2A"/>
    <w:rsid w:val="00A37F1A"/>
    <w:rsid w:val="00A4085C"/>
    <w:rsid w:val="00A7513A"/>
    <w:rsid w:val="00AB1DFC"/>
    <w:rsid w:val="00AD098A"/>
    <w:rsid w:val="00AD788A"/>
    <w:rsid w:val="00AE216F"/>
    <w:rsid w:val="00AE7D1F"/>
    <w:rsid w:val="00B0763F"/>
    <w:rsid w:val="00B2314F"/>
    <w:rsid w:val="00BA2203"/>
    <w:rsid w:val="00BA4B14"/>
    <w:rsid w:val="00C12722"/>
    <w:rsid w:val="00C37FA8"/>
    <w:rsid w:val="00C50C76"/>
    <w:rsid w:val="00C949E8"/>
    <w:rsid w:val="00CA0840"/>
    <w:rsid w:val="00CB0B64"/>
    <w:rsid w:val="00CB27DB"/>
    <w:rsid w:val="00CE5555"/>
    <w:rsid w:val="00CF68D1"/>
    <w:rsid w:val="00D3095E"/>
    <w:rsid w:val="00D6587B"/>
    <w:rsid w:val="00D82A00"/>
    <w:rsid w:val="00D917B4"/>
    <w:rsid w:val="00DD21BC"/>
    <w:rsid w:val="00E353B3"/>
    <w:rsid w:val="00E9527E"/>
    <w:rsid w:val="00EA3739"/>
    <w:rsid w:val="00EB1B2A"/>
    <w:rsid w:val="00EB4880"/>
    <w:rsid w:val="00ED2195"/>
    <w:rsid w:val="00EE68BD"/>
    <w:rsid w:val="00F048CE"/>
    <w:rsid w:val="00F07008"/>
    <w:rsid w:val="00F362F2"/>
    <w:rsid w:val="00F87F0B"/>
    <w:rsid w:val="00FB35F2"/>
    <w:rsid w:val="00FB4C1B"/>
    <w:rsid w:val="00FE7329"/>
    <w:rsid w:val="00FF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65FE1-C335-42AF-A6AD-BC45ABEA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_position_on_the_eaa_trilogue_negotia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blind.org/sites/default/files/documents/ebu_fact_sheet_for_eaa_trilogue.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igns4\Documents\EBU%20templates\EBU%20press%20release%20model%20-%20Cop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DB4B-CD6D-46F4-80EF-315371E2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model - Copie</Template>
  <TotalTime>81</TotalTime>
  <Pages>2</Pages>
  <Words>470</Words>
  <Characters>2585</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campaigns4</dc:creator>
  <cp:lastModifiedBy>UEA03</cp:lastModifiedBy>
  <cp:revision>9</cp:revision>
  <cp:lastPrinted>2018-06-25T08:04:00Z</cp:lastPrinted>
  <dcterms:created xsi:type="dcterms:W3CDTF">2018-06-22T12:17:00Z</dcterms:created>
  <dcterms:modified xsi:type="dcterms:W3CDTF">2018-07-02T12:30:00Z</dcterms:modified>
</cp:coreProperties>
</file>